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2B39F" w14:textId="77777777" w:rsidR="007A3213" w:rsidRPr="00B06EAA" w:rsidRDefault="007A3213" w:rsidP="007A3213">
      <w:pPr>
        <w:pStyle w:val="Textkrper"/>
      </w:pPr>
      <w:r w:rsidRPr="00B9435C">
        <w:rPr>
          <w:rStyle w:val="TextkrperZchn"/>
          <w:noProof/>
          <w:lang w:eastAsia="de-DE"/>
        </w:rPr>
        <mc:AlternateContent>
          <mc:Choice Requires="wps">
            <w:drawing>
              <wp:anchor distT="0" distB="0" distL="114300" distR="114300" simplePos="0" relativeHeight="251660288" behindDoc="0" locked="0" layoutInCell="1" allowOverlap="1" wp14:anchorId="467B6DEB" wp14:editId="0834BC32">
                <wp:simplePos x="0" y="0"/>
                <wp:positionH relativeFrom="page">
                  <wp:posOffset>900430</wp:posOffset>
                </wp:positionH>
                <wp:positionV relativeFrom="page">
                  <wp:posOffset>1800225</wp:posOffset>
                </wp:positionV>
                <wp:extent cx="2977200" cy="1306800"/>
                <wp:effectExtent l="0" t="0" r="0" b="1905"/>
                <wp:wrapNone/>
                <wp:docPr id="9" name="Textfeld 9"/>
                <wp:cNvGraphicFramePr/>
                <a:graphic xmlns:a="http://schemas.openxmlformats.org/drawingml/2006/main">
                  <a:graphicData uri="http://schemas.microsoft.com/office/word/2010/wordprocessingShape">
                    <wps:wsp>
                      <wps:cNvSpPr txBox="1"/>
                      <wps:spPr>
                        <a:xfrm>
                          <a:off x="0" y="0"/>
                          <a:ext cx="2977200" cy="1306800"/>
                        </a:xfrm>
                        <a:prstGeom prst="rect">
                          <a:avLst/>
                        </a:prstGeom>
                        <a:solidFill>
                          <a:schemeClr val="lt1"/>
                        </a:solidFill>
                        <a:ln w="6350">
                          <a:noFill/>
                        </a:ln>
                      </wps:spPr>
                      <wps:txbx>
                        <w:txbxContent>
                          <w:p w14:paraId="332B9F50" w14:textId="77777777" w:rsidR="007A3213" w:rsidRPr="00C91E16" w:rsidRDefault="00F9565B" w:rsidP="00C91E16">
                            <w:pPr>
                              <w:pStyle w:val="Umschlagadresse"/>
                              <w:rPr>
                                <w:sz w:val="12"/>
                                <w:szCs w:val="12"/>
                              </w:rPr>
                            </w:pPr>
                            <w:r>
                              <w:rPr>
                                <w:sz w:val="12"/>
                                <w:szCs w:val="12"/>
                              </w:rPr>
                              <w:t>Diakonie Rosenheim</w:t>
                            </w:r>
                            <w:r w:rsidR="007A3213" w:rsidRPr="00C91E16">
                              <w:rPr>
                                <w:sz w:val="12"/>
                                <w:szCs w:val="12"/>
                              </w:rPr>
                              <w:t xml:space="preserve"> </w:t>
                            </w:r>
                            <w:r w:rsidR="007A3213" w:rsidRPr="00C91E16">
                              <w:rPr>
                                <w:color w:val="00B0F0"/>
                                <w:sz w:val="12"/>
                                <w:szCs w:val="12"/>
                              </w:rPr>
                              <w:t>\</w:t>
                            </w:r>
                            <w:r w:rsidR="007A3213" w:rsidRPr="00C91E16">
                              <w:rPr>
                                <w:sz w:val="12"/>
                                <w:szCs w:val="12"/>
                              </w:rPr>
                              <w:t xml:space="preserve"> </w:t>
                            </w:r>
                            <w:r>
                              <w:rPr>
                                <w:sz w:val="12"/>
                                <w:szCs w:val="12"/>
                              </w:rPr>
                              <w:t>Dietrich-Bonhoeffer-</w:t>
                            </w:r>
                            <w:r w:rsidR="007A3213" w:rsidRPr="00C91E16">
                              <w:rPr>
                                <w:sz w:val="12"/>
                                <w:szCs w:val="12"/>
                              </w:rPr>
                              <w:t>Straße</w:t>
                            </w:r>
                            <w:r>
                              <w:rPr>
                                <w:sz w:val="12"/>
                                <w:szCs w:val="12"/>
                              </w:rPr>
                              <w:t xml:space="preserve"> 10</w:t>
                            </w:r>
                            <w:r w:rsidR="007A3213" w:rsidRPr="00C91E16">
                              <w:rPr>
                                <w:sz w:val="12"/>
                                <w:szCs w:val="12"/>
                              </w:rPr>
                              <w:t xml:space="preserve"> </w:t>
                            </w:r>
                            <w:r w:rsidR="007A3213" w:rsidRPr="00C91E16">
                              <w:rPr>
                                <w:color w:val="00B0F0"/>
                                <w:sz w:val="12"/>
                                <w:szCs w:val="12"/>
                              </w:rPr>
                              <w:t>\</w:t>
                            </w:r>
                            <w:r>
                              <w:rPr>
                                <w:sz w:val="12"/>
                                <w:szCs w:val="12"/>
                              </w:rPr>
                              <w:t xml:space="preserve"> 83043 Bad Aibling</w:t>
                            </w:r>
                          </w:p>
                          <w:p w14:paraId="2B8B83B9" w14:textId="77777777" w:rsidR="007A3213" w:rsidRDefault="007A3213" w:rsidP="007A3213"/>
                          <w:p w14:paraId="22492ADF" w14:textId="77777777" w:rsidR="00FE1E8B" w:rsidRPr="005D6896" w:rsidRDefault="00FE1E8B" w:rsidP="00FE1E8B">
                            <w:r>
                              <w:t>An die Personensorgeberechtigen</w:t>
                            </w:r>
                          </w:p>
                          <w:p w14:paraId="6BFE7E9B" w14:textId="77777777" w:rsidR="007A3213" w:rsidRPr="005D6896" w:rsidRDefault="007A3213" w:rsidP="007A321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F921DD" id="_x0000_t202" coordsize="21600,21600" o:spt="202" path="m,l,21600r21600,l21600,xe">
                <v:stroke joinstyle="miter"/>
                <v:path gradientshapeok="t" o:connecttype="rect"/>
              </v:shapetype>
              <v:shape id="Textfeld 9" o:spid="_x0000_s1026" type="#_x0000_t202" style="position:absolute;margin-left:70.9pt;margin-top:141.75pt;width:234.45pt;height:102.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" fillcolor="white [3201]" stroked="f" strokeweight=".5pt">
                <v:textbox inset="0,0,0,0">
                  <w:txbxContent>
                    <w:p w:rsidR="007A3213" w:rsidRPr="00C91E16" w:rsidRDefault="00F9565B" w:rsidP="00C91E16">
                      <w:pPr>
                        <w:pStyle w:val="Umschlagadresse"/>
                        <w:rPr>
                          <w:sz w:val="12"/>
                          <w:szCs w:val="12"/>
                        </w:rPr>
                      </w:pPr>
                      <w:r>
                        <w:rPr>
                          <w:sz w:val="12"/>
                          <w:szCs w:val="12"/>
                        </w:rPr>
                        <w:t>Diakonie Rosenheim</w:t>
                      </w:r>
                      <w:r w:rsidR="007A3213" w:rsidRPr="00C91E16">
                        <w:rPr>
                          <w:sz w:val="12"/>
                          <w:szCs w:val="12"/>
                        </w:rPr>
                        <w:t xml:space="preserve"> </w:t>
                      </w:r>
                      <w:r w:rsidR="007A3213" w:rsidRPr="00C91E16">
                        <w:rPr>
                          <w:color w:val="00B0F0"/>
                          <w:sz w:val="12"/>
                          <w:szCs w:val="12"/>
                        </w:rPr>
                        <w:t>\</w:t>
                      </w:r>
                      <w:r w:rsidR="007A3213" w:rsidRPr="00C91E16">
                        <w:rPr>
                          <w:sz w:val="12"/>
                          <w:szCs w:val="12"/>
                        </w:rPr>
                        <w:t xml:space="preserve"> </w:t>
                      </w:r>
                      <w:r>
                        <w:rPr>
                          <w:sz w:val="12"/>
                          <w:szCs w:val="12"/>
                        </w:rPr>
                        <w:t>Dietrich-Bonhoeffer-</w:t>
                      </w:r>
                      <w:r w:rsidR="007A3213" w:rsidRPr="00C91E16">
                        <w:rPr>
                          <w:sz w:val="12"/>
                          <w:szCs w:val="12"/>
                        </w:rPr>
                        <w:t>Straße</w:t>
                      </w:r>
                      <w:r>
                        <w:rPr>
                          <w:sz w:val="12"/>
                          <w:szCs w:val="12"/>
                        </w:rPr>
                        <w:t xml:space="preserve"> 10</w:t>
                      </w:r>
                      <w:r w:rsidR="007A3213" w:rsidRPr="00C91E16">
                        <w:rPr>
                          <w:sz w:val="12"/>
                          <w:szCs w:val="12"/>
                        </w:rPr>
                        <w:t xml:space="preserve"> </w:t>
                      </w:r>
                      <w:r w:rsidR="007A3213" w:rsidRPr="00C91E16">
                        <w:rPr>
                          <w:color w:val="00B0F0"/>
                          <w:sz w:val="12"/>
                          <w:szCs w:val="12"/>
                        </w:rPr>
                        <w:t>\</w:t>
                      </w:r>
                      <w:r>
                        <w:rPr>
                          <w:sz w:val="12"/>
                          <w:szCs w:val="12"/>
                        </w:rPr>
                        <w:t xml:space="preserve"> 83043 Bad Aibling</w:t>
                      </w:r>
                    </w:p>
                    <w:p w:rsidR="007A3213" w:rsidRDefault="007A3213" w:rsidP="007A3213"/>
                    <w:p w:rsidR="00FE1E8B" w:rsidRPr="005D6896" w:rsidRDefault="00FE1E8B" w:rsidP="00FE1E8B">
                      <w:r>
                        <w:t>An die Personensorgeberechtigen</w:t>
                      </w:r>
                    </w:p>
                    <w:p w:rsidR="007A3213" w:rsidRPr="005D6896" w:rsidRDefault="007A3213" w:rsidP="007A3213"/>
                  </w:txbxContent>
                </v:textbox>
                <w10:wrap anchorx="page" anchory="page"/>
              </v:shape>
            </w:pict>
          </mc:Fallback>
        </mc:AlternateContent>
      </w:r>
      <w:r w:rsidR="00F9565B" w:rsidRPr="00B9435C">
        <w:rPr>
          <w:rStyle w:val="TextkrperZchn"/>
          <w:noProof/>
          <w:lang w:eastAsia="de-DE"/>
        </w:rPr>
        <mc:AlternateContent>
          <mc:Choice Requires="wps">
            <w:drawing>
              <wp:anchor distT="0" distB="0" distL="114300" distR="114300" simplePos="0" relativeHeight="251659264" behindDoc="0" locked="0" layoutInCell="1" allowOverlap="1" wp14:anchorId="6A248C40" wp14:editId="17255509">
                <wp:simplePos x="0" y="0"/>
                <wp:positionH relativeFrom="page">
                  <wp:posOffset>5574323</wp:posOffset>
                </wp:positionH>
                <wp:positionV relativeFrom="page">
                  <wp:posOffset>2121877</wp:posOffset>
                </wp:positionV>
                <wp:extent cx="1540800" cy="3598985"/>
                <wp:effectExtent l="0" t="0" r="3810" b="3175"/>
                <wp:wrapSquare wrapText="bothSides"/>
                <wp:docPr id="8" name="Textfeld 8"/>
                <wp:cNvGraphicFramePr/>
                <a:graphic xmlns:a="http://schemas.openxmlformats.org/drawingml/2006/main">
                  <a:graphicData uri="http://schemas.microsoft.com/office/word/2010/wordprocessingShape">
                    <wps:wsp>
                      <wps:cNvSpPr txBox="1"/>
                      <wps:spPr>
                        <a:xfrm>
                          <a:off x="0" y="0"/>
                          <a:ext cx="1540800" cy="3598985"/>
                        </a:xfrm>
                        <a:prstGeom prst="rect">
                          <a:avLst/>
                        </a:prstGeom>
                        <a:solidFill>
                          <a:schemeClr val="lt1"/>
                        </a:solidFill>
                        <a:ln w="6350">
                          <a:noFill/>
                        </a:ln>
                      </wps:spPr>
                      <wps:txbx>
                        <w:txbxContent>
                          <w:p w14:paraId="069FE012" w14:textId="77777777" w:rsidR="007A3213" w:rsidRDefault="007A3213" w:rsidP="00A668C4">
                            <w:pPr>
                              <w:pStyle w:val="Umschlagadresse"/>
                            </w:pPr>
                          </w:p>
                          <w:p w14:paraId="3E63B78E" w14:textId="77777777" w:rsidR="007A3213" w:rsidRDefault="007A3213" w:rsidP="00A668C4">
                            <w:pPr>
                              <w:pStyle w:val="Umschlagadresse"/>
                            </w:pPr>
                          </w:p>
                          <w:p w14:paraId="12859217" w14:textId="77777777" w:rsidR="007A3213" w:rsidRDefault="007A3213" w:rsidP="00A668C4">
                            <w:pPr>
                              <w:pStyle w:val="Umschlagadresse"/>
                            </w:pPr>
                          </w:p>
                          <w:p w14:paraId="2942251E" w14:textId="77777777" w:rsidR="007A3213" w:rsidRDefault="007A3213" w:rsidP="00A668C4">
                            <w:pPr>
                              <w:pStyle w:val="Umschlagadresse"/>
                            </w:pPr>
                          </w:p>
                          <w:p w14:paraId="6996C28B" w14:textId="77777777" w:rsidR="00FE3864" w:rsidRDefault="00FE3864" w:rsidP="00A668C4">
                            <w:pPr>
                              <w:pStyle w:val="Umschlagadresse"/>
                            </w:pPr>
                          </w:p>
                          <w:p w14:paraId="57B235BF" w14:textId="77777777" w:rsidR="00DD1D02" w:rsidRDefault="00DD1D02" w:rsidP="00A668C4">
                            <w:pPr>
                              <w:pStyle w:val="Umschlagadresse"/>
                            </w:pPr>
                          </w:p>
                          <w:p w14:paraId="6AC4C5C3" w14:textId="77777777" w:rsidR="00DD1D02" w:rsidRDefault="00DD1D02" w:rsidP="00A668C4">
                            <w:pPr>
                              <w:pStyle w:val="Umschlagadresse"/>
                            </w:pPr>
                          </w:p>
                          <w:p w14:paraId="19E3C0D4" w14:textId="77777777" w:rsidR="007A3213" w:rsidRPr="003C21FC" w:rsidRDefault="007A3213" w:rsidP="00A668C4">
                            <w:pPr>
                              <w:pStyle w:val="Umschlagadresse"/>
                            </w:pPr>
                            <w:r w:rsidRPr="0035044F">
                              <w:rPr>
                                <w:b/>
                                <w:bCs/>
                                <w:color w:val="00B0F0"/>
                              </w:rPr>
                              <w:t>T</w:t>
                            </w:r>
                            <w:r w:rsidRPr="003C21FC">
                              <w:t xml:space="preserve"> +49 </w:t>
                            </w:r>
                            <w:r w:rsidR="00F9565B">
                              <w:t>8061 3896-1320</w:t>
                            </w:r>
                          </w:p>
                          <w:p w14:paraId="51694993" w14:textId="77777777" w:rsidR="007A3213" w:rsidRPr="003C21FC" w:rsidRDefault="007A3213" w:rsidP="00A668C4">
                            <w:pPr>
                              <w:pStyle w:val="Umschlagadresse"/>
                            </w:pPr>
                            <w:r w:rsidRPr="0035044F">
                              <w:rPr>
                                <w:b/>
                                <w:bCs/>
                                <w:color w:val="00B0F0"/>
                              </w:rPr>
                              <w:t>M</w:t>
                            </w:r>
                            <w:r w:rsidRPr="003C21FC">
                              <w:t xml:space="preserve"> +49 </w:t>
                            </w:r>
                            <w:r w:rsidR="00F9565B">
                              <w:t>179 510 60 12</w:t>
                            </w:r>
                          </w:p>
                          <w:p w14:paraId="4F386DF5" w14:textId="77777777" w:rsidR="007A3213" w:rsidRPr="003C21FC" w:rsidRDefault="007A3213" w:rsidP="00A668C4">
                            <w:pPr>
                              <w:pStyle w:val="Umschlagadresse"/>
                            </w:pPr>
                            <w:r w:rsidRPr="0035044F">
                              <w:rPr>
                                <w:b/>
                                <w:bCs/>
                                <w:color w:val="00B0F0"/>
                              </w:rPr>
                              <w:t>E</w:t>
                            </w:r>
                            <w:r w:rsidRPr="003C21FC">
                              <w:t xml:space="preserve"> </w:t>
                            </w:r>
                            <w:r w:rsidR="00FE1E8B">
                              <w:t>jsa</w:t>
                            </w:r>
                            <w:r w:rsidRPr="003C21FC">
                              <w:t>@</w:t>
                            </w:r>
                            <w:r w:rsidR="00EB6ACF">
                              <w:t>jh-obb</w:t>
                            </w:r>
                            <w:r w:rsidRPr="003C21FC">
                              <w:t>.de</w:t>
                            </w:r>
                          </w:p>
                          <w:p w14:paraId="42DF3CE0" w14:textId="77777777" w:rsidR="007A3213" w:rsidRPr="003C21FC" w:rsidRDefault="007A3213" w:rsidP="00A668C4">
                            <w:pPr>
                              <w:pStyle w:val="Umschlagadresse"/>
                            </w:pPr>
                          </w:p>
                          <w:p w14:paraId="092F344C" w14:textId="77777777" w:rsidR="007A3213" w:rsidRDefault="007A3213" w:rsidP="00A668C4">
                            <w:pPr>
                              <w:pStyle w:val="Umschlagadresse"/>
                              <w:rPr>
                                <w:b/>
                                <w:bCs/>
                                <w:color w:val="00B0F0"/>
                              </w:rPr>
                            </w:pPr>
                          </w:p>
                          <w:p w14:paraId="72F5EFB1" w14:textId="77777777" w:rsidR="00FE1E8B" w:rsidRPr="00315FDB" w:rsidRDefault="00FE1E8B" w:rsidP="00A668C4">
                            <w:pPr>
                              <w:pStyle w:val="Umschlagadresse"/>
                              <w:rPr>
                                <w:b/>
                                <w:bCs/>
                                <w:color w:val="00B0F0"/>
                              </w:rPr>
                            </w:pPr>
                          </w:p>
                          <w:p w14:paraId="5FF96052" w14:textId="77777777" w:rsidR="007A3213" w:rsidRDefault="007A3213" w:rsidP="00A668C4">
                            <w:pPr>
                              <w:pStyle w:val="Umschlagadresse"/>
                            </w:pPr>
                          </w:p>
                          <w:p w14:paraId="7CF10FEA" w14:textId="77777777" w:rsidR="007A3213" w:rsidRDefault="007A3213" w:rsidP="00A668C4">
                            <w:pPr>
                              <w:pStyle w:val="Umschlagadresse"/>
                            </w:pPr>
                          </w:p>
                          <w:p w14:paraId="46FC73F3" w14:textId="77777777" w:rsidR="00DE6292" w:rsidRDefault="00DE6292" w:rsidP="00A668C4">
                            <w:pPr>
                              <w:pStyle w:val="Umschlagadresse"/>
                            </w:pPr>
                          </w:p>
                          <w:p w14:paraId="5DF91980" w14:textId="77777777" w:rsidR="007A3213" w:rsidRPr="003C21FC" w:rsidRDefault="007A3213" w:rsidP="00A668C4">
                            <w:pPr>
                              <w:pStyle w:val="Umschlagadresse"/>
                            </w:pPr>
                          </w:p>
                          <w:p w14:paraId="385436BE" w14:textId="77777777" w:rsidR="007A3213" w:rsidRPr="00DD1D02" w:rsidRDefault="00F9565B" w:rsidP="00A668C4">
                            <w:pPr>
                              <w:pStyle w:val="Umschlagadresse"/>
                              <w:rPr>
                                <w:b/>
                                <w:bCs/>
                              </w:rPr>
                            </w:pPr>
                            <w:r>
                              <w:rPr>
                                <w:b/>
                                <w:bCs/>
                              </w:rPr>
                              <w:t>Jugend(sozial)arbeit und Ganztagsbildung</w:t>
                            </w:r>
                          </w:p>
                          <w:p w14:paraId="11C4D870" w14:textId="77777777" w:rsidR="007A3213" w:rsidRPr="003C21FC" w:rsidRDefault="007A3213" w:rsidP="00A668C4">
                            <w:pPr>
                              <w:pStyle w:val="Umschlagadresse"/>
                            </w:pPr>
                          </w:p>
                          <w:p w14:paraId="47B00A1E" w14:textId="77777777" w:rsidR="007A3213" w:rsidRPr="003C21FC" w:rsidRDefault="00F9565B" w:rsidP="00A668C4">
                            <w:pPr>
                              <w:pStyle w:val="Umschlagadresse"/>
                            </w:pPr>
                            <w:r>
                              <w:t>Dietrich-Bonhoeffer-Straße 10</w:t>
                            </w:r>
                          </w:p>
                          <w:p w14:paraId="4780FB09" w14:textId="77777777" w:rsidR="007A3213" w:rsidRPr="003C21FC" w:rsidRDefault="00F9565B" w:rsidP="00A668C4">
                            <w:pPr>
                              <w:pStyle w:val="Umschlagadresse"/>
                            </w:pPr>
                            <w:r>
                              <w:t>83043 Bad Aibling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E7B01" id="Textfeld 8" o:spid="_x0000_s1027" type="#_x0000_t202" style="position:absolute;margin-left:438.9pt;margin-top:167.1pt;width:121.3pt;height:28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" fillcolor="white [3201]" stroked="f" strokeweight=".5pt">
                <v:textbox inset="0,0,0,0">
                  <w:txbxContent>
                    <w:p w:rsidR="007A3213" w:rsidRDefault="007A3213" w:rsidP="00A668C4">
                      <w:pPr>
                        <w:pStyle w:val="Umschlagadresse"/>
                      </w:pPr>
                    </w:p>
                    <w:p w:rsidR="007A3213" w:rsidRDefault="007A3213" w:rsidP="00A668C4">
                      <w:pPr>
                        <w:pStyle w:val="Umschlagadresse"/>
                      </w:pPr>
                    </w:p>
                    <w:p w:rsidR="007A3213" w:rsidRDefault="007A3213" w:rsidP="00A668C4">
                      <w:pPr>
                        <w:pStyle w:val="Umschlagadresse"/>
                      </w:pPr>
                    </w:p>
                    <w:p w:rsidR="007A3213" w:rsidRDefault="007A3213" w:rsidP="00A668C4">
                      <w:pPr>
                        <w:pStyle w:val="Umschlagadresse"/>
                      </w:pPr>
                    </w:p>
                    <w:p w:rsidR="00FE3864" w:rsidRDefault="00FE3864" w:rsidP="00A668C4">
                      <w:pPr>
                        <w:pStyle w:val="Umschlagadresse"/>
                      </w:pPr>
                    </w:p>
                    <w:p w:rsidR="00DD1D02" w:rsidRDefault="00DD1D02" w:rsidP="00A668C4">
                      <w:pPr>
                        <w:pStyle w:val="Umschlagadresse"/>
                      </w:pPr>
                    </w:p>
                    <w:p w:rsidR="00DD1D02" w:rsidRDefault="00DD1D02" w:rsidP="00A668C4">
                      <w:pPr>
                        <w:pStyle w:val="Umschlagadresse"/>
                      </w:pPr>
                    </w:p>
                    <w:p w:rsidR="007A3213" w:rsidRPr="003C21FC" w:rsidRDefault="007A3213" w:rsidP="00A668C4">
                      <w:pPr>
                        <w:pStyle w:val="Umschlagadresse"/>
                      </w:pPr>
                      <w:r w:rsidRPr="0035044F">
                        <w:rPr>
                          <w:b/>
                          <w:bCs/>
                          <w:color w:val="00B0F0"/>
                        </w:rPr>
                        <w:t>T</w:t>
                      </w:r>
                      <w:r w:rsidRPr="003C21FC">
                        <w:t xml:space="preserve"> +49 </w:t>
                      </w:r>
                      <w:r w:rsidR="00F9565B">
                        <w:t>8061 3896-1320</w:t>
                      </w:r>
                    </w:p>
                    <w:p w:rsidR="007A3213" w:rsidRPr="003C21FC" w:rsidRDefault="007A3213" w:rsidP="00A668C4">
                      <w:pPr>
                        <w:pStyle w:val="Umschlagadresse"/>
                      </w:pPr>
                      <w:r w:rsidRPr="0035044F">
                        <w:rPr>
                          <w:b/>
                          <w:bCs/>
                          <w:color w:val="00B0F0"/>
                        </w:rPr>
                        <w:t>M</w:t>
                      </w:r>
                      <w:r w:rsidRPr="003C21FC">
                        <w:t xml:space="preserve"> +49 </w:t>
                      </w:r>
                      <w:r w:rsidR="00F9565B">
                        <w:t>179 510 60 12</w:t>
                      </w:r>
                    </w:p>
                    <w:p w:rsidR="007A3213" w:rsidRPr="003C21FC" w:rsidRDefault="007A3213" w:rsidP="00A668C4">
                      <w:pPr>
                        <w:pStyle w:val="Umschlagadresse"/>
                      </w:pPr>
                      <w:r w:rsidRPr="0035044F">
                        <w:rPr>
                          <w:b/>
                          <w:bCs/>
                          <w:color w:val="00B0F0"/>
                        </w:rPr>
                        <w:t>E</w:t>
                      </w:r>
                      <w:r w:rsidRPr="003C21FC">
                        <w:t xml:space="preserve"> </w:t>
                      </w:r>
                      <w:r w:rsidR="00FE1E8B">
                        <w:t>jsa</w:t>
                      </w:r>
                      <w:r w:rsidRPr="003C21FC">
                        <w:t>@</w:t>
                      </w:r>
                      <w:r w:rsidR="00EB6ACF">
                        <w:t>jh-obb</w:t>
                      </w:r>
                      <w:r w:rsidRPr="003C21FC">
                        <w:t>.de</w:t>
                      </w:r>
                    </w:p>
                    <w:p w:rsidR="007A3213" w:rsidRPr="003C21FC" w:rsidRDefault="007A3213" w:rsidP="00A668C4">
                      <w:pPr>
                        <w:pStyle w:val="Umschlagadresse"/>
                      </w:pPr>
                    </w:p>
                    <w:p w:rsidR="007A3213" w:rsidRDefault="007A3213" w:rsidP="00A668C4">
                      <w:pPr>
                        <w:pStyle w:val="Umschlagadresse"/>
                        <w:rPr>
                          <w:b/>
                          <w:bCs/>
                          <w:color w:val="00B0F0"/>
                        </w:rPr>
                      </w:pPr>
                    </w:p>
                    <w:p w:rsidR="00FE1E8B" w:rsidRPr="00315FDB" w:rsidRDefault="00FE1E8B" w:rsidP="00A668C4">
                      <w:pPr>
                        <w:pStyle w:val="Umschlagadresse"/>
                        <w:rPr>
                          <w:b/>
                          <w:bCs/>
                          <w:color w:val="00B0F0"/>
                        </w:rPr>
                      </w:pPr>
                    </w:p>
                    <w:p w:rsidR="007A3213" w:rsidRDefault="007A3213" w:rsidP="00A668C4">
                      <w:pPr>
                        <w:pStyle w:val="Umschlagadresse"/>
                      </w:pPr>
                    </w:p>
                    <w:p w:rsidR="007A3213" w:rsidRDefault="007A3213" w:rsidP="00A668C4">
                      <w:pPr>
                        <w:pStyle w:val="Umschlagadresse"/>
                      </w:pPr>
                    </w:p>
                    <w:p w:rsidR="00DE6292" w:rsidRDefault="00DE6292" w:rsidP="00A668C4">
                      <w:pPr>
                        <w:pStyle w:val="Umschlagadresse"/>
                      </w:pPr>
                    </w:p>
                    <w:p w:rsidR="007A3213" w:rsidRPr="003C21FC" w:rsidRDefault="007A3213" w:rsidP="00A668C4">
                      <w:pPr>
                        <w:pStyle w:val="Umschlagadresse"/>
                      </w:pPr>
                    </w:p>
                    <w:p w:rsidR="007A3213" w:rsidRPr="00DD1D02" w:rsidRDefault="00F9565B" w:rsidP="00A668C4">
                      <w:pPr>
                        <w:pStyle w:val="Umschlagadresse"/>
                        <w:rPr>
                          <w:b/>
                          <w:bCs/>
                        </w:rPr>
                      </w:pPr>
                      <w:r>
                        <w:rPr>
                          <w:b/>
                          <w:bCs/>
                        </w:rPr>
                        <w:t>Jugend(sozial)</w:t>
                      </w:r>
                      <w:proofErr w:type="spellStart"/>
                      <w:r>
                        <w:rPr>
                          <w:b/>
                          <w:bCs/>
                        </w:rPr>
                        <w:t>arbeit</w:t>
                      </w:r>
                      <w:proofErr w:type="spellEnd"/>
                      <w:r>
                        <w:rPr>
                          <w:b/>
                          <w:bCs/>
                        </w:rPr>
                        <w:t xml:space="preserve"> und Ganztagsbildung</w:t>
                      </w:r>
                    </w:p>
                    <w:p w:rsidR="007A3213" w:rsidRPr="003C21FC" w:rsidRDefault="007A3213" w:rsidP="00A668C4">
                      <w:pPr>
                        <w:pStyle w:val="Umschlagadresse"/>
                      </w:pPr>
                    </w:p>
                    <w:p w:rsidR="007A3213" w:rsidRPr="003C21FC" w:rsidRDefault="00F9565B" w:rsidP="00A668C4">
                      <w:pPr>
                        <w:pStyle w:val="Umschlagadresse"/>
                      </w:pPr>
                      <w:r>
                        <w:t>Dietrich-Bonhoeffer-Straße 10</w:t>
                      </w:r>
                    </w:p>
                    <w:p w:rsidR="007A3213" w:rsidRPr="003C21FC" w:rsidRDefault="00F9565B" w:rsidP="00A668C4">
                      <w:pPr>
                        <w:pStyle w:val="Umschlagadresse"/>
                      </w:pPr>
                      <w:r>
                        <w:t>83043 Bad Aibling</w:t>
                      </w:r>
                    </w:p>
                  </w:txbxContent>
                </v:textbox>
                <w10:wrap type="square" anchorx="page" anchory="page"/>
              </v:shape>
            </w:pict>
          </mc:Fallback>
        </mc:AlternateContent>
      </w:r>
    </w:p>
    <w:p w14:paraId="7561B306" w14:textId="77777777" w:rsidR="00685C3D" w:rsidRPr="00B06EAA" w:rsidRDefault="00685C3D" w:rsidP="00B06EAA">
      <w:pPr>
        <w:pStyle w:val="Textkrper"/>
      </w:pPr>
    </w:p>
    <w:p w14:paraId="401DEC55" w14:textId="77777777" w:rsidR="00685C3D" w:rsidRPr="00B06EAA" w:rsidRDefault="00685C3D" w:rsidP="00B06EAA">
      <w:pPr>
        <w:pStyle w:val="Textkrper"/>
      </w:pPr>
    </w:p>
    <w:p w14:paraId="57005C28" w14:textId="77777777" w:rsidR="00685C3D" w:rsidRPr="00B06EAA" w:rsidRDefault="00685C3D" w:rsidP="00B06EAA">
      <w:pPr>
        <w:pStyle w:val="Textkrper"/>
      </w:pPr>
    </w:p>
    <w:p w14:paraId="43DC5E38" w14:textId="77777777" w:rsidR="00685C3D" w:rsidRPr="00B06EAA" w:rsidRDefault="00685C3D" w:rsidP="00B06EAA">
      <w:pPr>
        <w:pStyle w:val="Textkrper"/>
      </w:pPr>
    </w:p>
    <w:p w14:paraId="78177590" w14:textId="77777777" w:rsidR="00685C3D" w:rsidRPr="00B06EAA" w:rsidRDefault="00685C3D" w:rsidP="00B06EAA">
      <w:pPr>
        <w:pStyle w:val="Textkrper"/>
      </w:pPr>
    </w:p>
    <w:p w14:paraId="370612BE" w14:textId="77777777" w:rsidR="00685C3D" w:rsidRPr="00B06EAA" w:rsidRDefault="00685C3D" w:rsidP="00B06EAA">
      <w:pPr>
        <w:pStyle w:val="Textkrper"/>
      </w:pPr>
    </w:p>
    <w:p w14:paraId="7F09DF8E" w14:textId="77777777" w:rsidR="00685C3D" w:rsidRPr="00B06EAA" w:rsidRDefault="00685C3D" w:rsidP="00B06EAA">
      <w:pPr>
        <w:pStyle w:val="Textkrper"/>
      </w:pPr>
    </w:p>
    <w:p w14:paraId="38D2574D" w14:textId="77777777" w:rsidR="00B3720B" w:rsidRDefault="00B3720B" w:rsidP="00B06EAA">
      <w:pPr>
        <w:pStyle w:val="Textkrper"/>
      </w:pPr>
    </w:p>
    <w:p w14:paraId="786C039B" w14:textId="77777777" w:rsidR="00685C3D" w:rsidRPr="00B06EAA" w:rsidRDefault="00FE1E8B" w:rsidP="00B06EAA">
      <w:pPr>
        <w:pStyle w:val="Textkrper"/>
      </w:pPr>
      <w:r>
        <w:t>Anmeldung für die offene Ganztagsschule im Schuljahr 202</w:t>
      </w:r>
      <w:r w:rsidR="004C3CA1">
        <w:t>4/2025</w:t>
      </w:r>
    </w:p>
    <w:p w14:paraId="62D33AF5" w14:textId="77777777" w:rsidR="00B9435C" w:rsidRDefault="00B9435C" w:rsidP="00B06EAA">
      <w:pPr>
        <w:pStyle w:val="Textkrper"/>
      </w:pPr>
    </w:p>
    <w:p w14:paraId="5C89A756" w14:textId="77777777" w:rsidR="00FE1E8B" w:rsidRPr="00B06EAA" w:rsidRDefault="00FE1E8B" w:rsidP="00B06EAA">
      <w:pPr>
        <w:pStyle w:val="Textkrper"/>
      </w:pPr>
    </w:p>
    <w:p w14:paraId="27E58262" w14:textId="77777777" w:rsidR="00FE1E8B" w:rsidRPr="00B32DBF" w:rsidRDefault="00FE1E8B" w:rsidP="00FE1E8B">
      <w:pPr>
        <w:rPr>
          <w:b/>
        </w:rPr>
      </w:pPr>
      <w:r w:rsidRPr="00B32DBF">
        <w:rPr>
          <w:b/>
        </w:rPr>
        <w:t xml:space="preserve">Bitte diese Anmeldung bis spätestens </w:t>
      </w:r>
      <w:r w:rsidR="00E8025E">
        <w:rPr>
          <w:b/>
        </w:rPr>
        <w:t>0</w:t>
      </w:r>
      <w:r w:rsidR="004C3CA1">
        <w:rPr>
          <w:b/>
        </w:rPr>
        <w:t>3</w:t>
      </w:r>
      <w:r w:rsidR="00E8025E">
        <w:rPr>
          <w:b/>
        </w:rPr>
        <w:t>.05.202</w:t>
      </w:r>
      <w:r w:rsidR="004C3CA1">
        <w:rPr>
          <w:b/>
        </w:rPr>
        <w:t>4</w:t>
      </w:r>
      <w:r w:rsidR="00122137">
        <w:rPr>
          <w:b/>
          <w:color w:val="FF0000"/>
        </w:rPr>
        <w:t xml:space="preserve"> </w:t>
      </w:r>
      <w:r w:rsidRPr="00B32DBF">
        <w:rPr>
          <w:b/>
        </w:rPr>
        <w:t>im Sekretariat der Schule ausgefüllt abgeben.</w:t>
      </w:r>
    </w:p>
    <w:p w14:paraId="2AC7B1E9" w14:textId="77777777" w:rsidR="00FE1E8B" w:rsidRPr="00B32DBF" w:rsidRDefault="00FE1E8B" w:rsidP="00FE1E8B"/>
    <w:p w14:paraId="4A00F5FC" w14:textId="77777777" w:rsidR="00465C70" w:rsidRDefault="00FE1E8B" w:rsidP="00FE1E8B">
      <w:r w:rsidRPr="00B32DBF">
        <w:t>Die Schülerin/der Schüler _________________________________ der Klasse _____________ wir</w:t>
      </w:r>
      <w:r>
        <w:t>d hiermit für das Schuljahr 202</w:t>
      </w:r>
      <w:r w:rsidR="004C3CA1">
        <w:t>4</w:t>
      </w:r>
      <w:r w:rsidR="008310E3">
        <w:t>/202</w:t>
      </w:r>
      <w:r w:rsidR="004C3CA1">
        <w:t>5</w:t>
      </w:r>
      <w:r w:rsidRPr="00B32DBF">
        <w:t xml:space="preserve"> für die offene Ganztagsschule an der</w:t>
      </w:r>
    </w:p>
    <w:p w14:paraId="21E9A32F" w14:textId="77777777" w:rsidR="00465C70" w:rsidRDefault="00465C70" w:rsidP="00FE1E8B"/>
    <w:p w14:paraId="1B26055D" w14:textId="77777777" w:rsidR="00FE1E8B" w:rsidRPr="004C3CA1" w:rsidRDefault="00122137" w:rsidP="00FE1E8B">
      <w:pPr>
        <w:rPr>
          <w:color w:val="000000" w:themeColor="text1"/>
        </w:rPr>
      </w:pPr>
      <w:r w:rsidRPr="004C3CA1">
        <w:rPr>
          <w:color w:val="000000" w:themeColor="text1"/>
        </w:rPr>
        <w:t>Mittelschule Mühldorf,</w:t>
      </w:r>
    </w:p>
    <w:p w14:paraId="1CA8789C" w14:textId="77777777" w:rsidR="00122137" w:rsidRPr="004C3CA1" w:rsidRDefault="00122137" w:rsidP="00FE1E8B">
      <w:pPr>
        <w:rPr>
          <w:color w:val="000000" w:themeColor="text1"/>
        </w:rPr>
      </w:pPr>
      <w:r w:rsidRPr="004C3CA1">
        <w:rPr>
          <w:color w:val="000000" w:themeColor="text1"/>
        </w:rPr>
        <w:t>Europastr. 3</w:t>
      </w:r>
    </w:p>
    <w:p w14:paraId="0627B884" w14:textId="77777777" w:rsidR="00122137" w:rsidRPr="004C3CA1" w:rsidRDefault="00122137" w:rsidP="00FE1E8B">
      <w:pPr>
        <w:rPr>
          <w:color w:val="000000" w:themeColor="text1"/>
        </w:rPr>
      </w:pPr>
      <w:r w:rsidRPr="004C3CA1">
        <w:rPr>
          <w:color w:val="000000" w:themeColor="text1"/>
        </w:rPr>
        <w:t>84453 Mühldorf am Inn</w:t>
      </w:r>
    </w:p>
    <w:p w14:paraId="3CDE4A23" w14:textId="77777777" w:rsidR="00FE1E8B" w:rsidRPr="004C3CA1" w:rsidRDefault="00FE1E8B" w:rsidP="00FE1E8B">
      <w:pPr>
        <w:rPr>
          <w:color w:val="000000" w:themeColor="text1"/>
        </w:rPr>
      </w:pPr>
    </w:p>
    <w:p w14:paraId="36CF04AC" w14:textId="77777777" w:rsidR="00FE1E8B" w:rsidRPr="0018252E" w:rsidRDefault="00FE1E8B" w:rsidP="00FE1E8B">
      <w:r w:rsidRPr="0018252E">
        <w:t xml:space="preserve">angemeldet. </w:t>
      </w:r>
    </w:p>
    <w:p w14:paraId="3EF2F9CD" w14:textId="77777777" w:rsidR="00FE1E8B" w:rsidRPr="00FE1E8B" w:rsidRDefault="00FE1E8B" w:rsidP="00FE1E8B">
      <w:pPr>
        <w:rPr>
          <w:color w:val="FF0000"/>
        </w:rPr>
      </w:pPr>
    </w:p>
    <w:p w14:paraId="0A65F39C" w14:textId="77777777" w:rsidR="00FE1E8B" w:rsidRPr="00B32DBF" w:rsidRDefault="00FE1E8B" w:rsidP="00FE1E8B">
      <w:r w:rsidRPr="00B32DBF">
        <w:t xml:space="preserve">Die Anmeldung gilt für folgende Angebote von </w:t>
      </w:r>
      <w:r w:rsidR="00122137">
        <w:t>12:00 Uhr- 16:00</w:t>
      </w:r>
      <w:r w:rsidRPr="00B32DBF">
        <w:t xml:space="preserve"> Uhr:</w:t>
      </w:r>
    </w:p>
    <w:p w14:paraId="043F5BC0" w14:textId="77777777" w:rsidR="00FE1E8B" w:rsidRPr="00B32DBF" w:rsidRDefault="00FE1E8B" w:rsidP="00FE1E8B">
      <w:pPr>
        <w:numPr>
          <w:ilvl w:val="0"/>
          <w:numId w:val="11"/>
        </w:numPr>
        <w:spacing w:line="288" w:lineRule="auto"/>
        <w:jc w:val="both"/>
        <w:rPr>
          <w:i/>
        </w:rPr>
      </w:pPr>
      <w:r w:rsidRPr="00B32DBF">
        <w:t>Mittagszeit mit gemeinsamen Mittagessen</w:t>
      </w:r>
    </w:p>
    <w:p w14:paraId="0DAF9172" w14:textId="77777777" w:rsidR="00FE1E8B" w:rsidRPr="00B32DBF" w:rsidRDefault="00FE1E8B" w:rsidP="00FE1E8B">
      <w:pPr>
        <w:numPr>
          <w:ilvl w:val="0"/>
          <w:numId w:val="11"/>
        </w:numPr>
        <w:spacing w:line="288" w:lineRule="auto"/>
        <w:jc w:val="both"/>
        <w:rPr>
          <w:i/>
        </w:rPr>
      </w:pPr>
      <w:r w:rsidRPr="00B32DBF">
        <w:t>Studierzeit mit Begleitung der Hausaufgaben und Aktivierung zur Nacharbeit</w:t>
      </w:r>
    </w:p>
    <w:p w14:paraId="236B7AD6" w14:textId="77777777" w:rsidR="00FE1E8B" w:rsidRPr="00B32DBF" w:rsidRDefault="00FE1E8B" w:rsidP="00FE1E8B">
      <w:pPr>
        <w:numPr>
          <w:ilvl w:val="0"/>
          <w:numId w:val="11"/>
        </w:numPr>
        <w:spacing w:line="288" w:lineRule="auto"/>
        <w:jc w:val="both"/>
        <w:rPr>
          <w:i/>
        </w:rPr>
      </w:pPr>
      <w:r w:rsidRPr="00B32DBF">
        <w:t>Freizeit mit verschiedenen Angeboten nach Bedarf und Möglichkeiten</w:t>
      </w:r>
    </w:p>
    <w:p w14:paraId="6D5434F6" w14:textId="77777777" w:rsidR="00FE1E8B" w:rsidRPr="00B32DBF" w:rsidRDefault="00FE1E8B" w:rsidP="00FE1E8B"/>
    <w:p w14:paraId="5280BDAC" w14:textId="77777777" w:rsidR="00FE1E8B" w:rsidRPr="00B32DBF" w:rsidRDefault="00FE1E8B" w:rsidP="00FE1E8B">
      <w:r w:rsidRPr="00B32DBF">
        <w:t>Ich melde meine Tochter / meinen Sohn für die u. a. Tage (</w:t>
      </w:r>
      <w:r w:rsidRPr="00B32DBF">
        <w:rPr>
          <w:i/>
        </w:rPr>
        <w:t>mindestens zwei Tage ankreuzen</w:t>
      </w:r>
      <w:r w:rsidRPr="00B32DBF">
        <w:t>) für die Ganztagsschule an und verpflichte mich, den Kostenbeitrag für das Essen zu begleichen. Im Rahmen des offenen Ganztagsangebots entstehen in der Regel nur Kosten für die Teilnahme am Mittagessen.</w:t>
      </w:r>
    </w:p>
    <w:p w14:paraId="2FF95683" w14:textId="77777777" w:rsidR="00FE1E8B" w:rsidRPr="00B32DBF" w:rsidRDefault="00FE1E8B" w:rsidP="00FE1E8B"/>
    <w:p w14:paraId="0B78B011" w14:textId="77777777" w:rsidR="00FE1E8B" w:rsidRPr="00B32DBF" w:rsidRDefault="00FE1E8B" w:rsidP="00FE1E8B">
      <w:r w:rsidRPr="00B32DBF">
        <w:t>Bitte Zutreffendes ankreuzen:</w:t>
      </w:r>
    </w:p>
    <w:tbl>
      <w:tblPr>
        <w:tblStyle w:val="Tabellenraster4"/>
        <w:tblW w:w="0" w:type="auto"/>
        <w:tblLayout w:type="fixed"/>
        <w:tblLook w:val="04A0" w:firstRow="1" w:lastRow="0" w:firstColumn="1" w:lastColumn="0" w:noHBand="0" w:noVBand="1"/>
      </w:tblPr>
      <w:tblGrid>
        <w:gridCol w:w="1320"/>
        <w:gridCol w:w="1321"/>
        <w:gridCol w:w="1890"/>
      </w:tblGrid>
      <w:tr w:rsidR="00FE1E8B" w:rsidRPr="00B32DBF" w14:paraId="08B5CA62" w14:textId="77777777" w:rsidTr="00260388">
        <w:tc>
          <w:tcPr>
            <w:tcW w:w="1320" w:type="dxa"/>
          </w:tcPr>
          <w:p w14:paraId="300732CD" w14:textId="77777777" w:rsidR="00FE1E8B" w:rsidRPr="00B32DBF" w:rsidRDefault="00FE1E8B" w:rsidP="00260388">
            <w:r w:rsidRPr="00B32DBF">
              <w:t xml:space="preserve">Teilnahme </w:t>
            </w:r>
          </w:p>
        </w:tc>
        <w:tc>
          <w:tcPr>
            <w:tcW w:w="1321" w:type="dxa"/>
          </w:tcPr>
          <w:p w14:paraId="1F34A5E9" w14:textId="77777777" w:rsidR="00FE1E8B" w:rsidRPr="00B32DBF" w:rsidRDefault="00FE1E8B" w:rsidP="00260388">
            <w:r w:rsidRPr="00B32DBF">
              <w:t>Tag</w:t>
            </w:r>
          </w:p>
        </w:tc>
        <w:tc>
          <w:tcPr>
            <w:tcW w:w="1890" w:type="dxa"/>
          </w:tcPr>
          <w:p w14:paraId="41CDA167" w14:textId="77777777" w:rsidR="00FE1E8B" w:rsidRPr="00B32DBF" w:rsidRDefault="00FE1E8B" w:rsidP="00260388">
            <w:r w:rsidRPr="00B32DBF">
              <w:t>Kein Mittagsessen</w:t>
            </w:r>
          </w:p>
        </w:tc>
      </w:tr>
      <w:tr w:rsidR="00FE1E8B" w:rsidRPr="00B32DBF" w14:paraId="654DFDE0" w14:textId="77777777" w:rsidTr="00260388">
        <w:tc>
          <w:tcPr>
            <w:tcW w:w="1320" w:type="dxa"/>
          </w:tcPr>
          <w:p w14:paraId="4121BC89" w14:textId="77777777" w:rsidR="00FE1E8B" w:rsidRPr="00B32DBF" w:rsidRDefault="00FE1E8B" w:rsidP="00260388"/>
        </w:tc>
        <w:tc>
          <w:tcPr>
            <w:tcW w:w="1321" w:type="dxa"/>
          </w:tcPr>
          <w:p w14:paraId="464AB0AE" w14:textId="77777777" w:rsidR="00FE1E8B" w:rsidRPr="00B32DBF" w:rsidRDefault="00FE1E8B" w:rsidP="00260388">
            <w:r w:rsidRPr="00B32DBF">
              <w:t>Montag</w:t>
            </w:r>
          </w:p>
        </w:tc>
        <w:tc>
          <w:tcPr>
            <w:tcW w:w="1890" w:type="dxa"/>
          </w:tcPr>
          <w:p w14:paraId="3A68E60B" w14:textId="77777777" w:rsidR="00FE1E8B" w:rsidRPr="00B32DBF" w:rsidRDefault="00FE1E8B" w:rsidP="00260388"/>
        </w:tc>
      </w:tr>
      <w:tr w:rsidR="00FE1E8B" w:rsidRPr="00B32DBF" w14:paraId="6E8B82CF" w14:textId="77777777" w:rsidTr="00260388">
        <w:tc>
          <w:tcPr>
            <w:tcW w:w="1320" w:type="dxa"/>
          </w:tcPr>
          <w:p w14:paraId="7C1157F5" w14:textId="77777777" w:rsidR="00FE1E8B" w:rsidRPr="00B32DBF" w:rsidRDefault="00FE1E8B" w:rsidP="00260388"/>
        </w:tc>
        <w:tc>
          <w:tcPr>
            <w:tcW w:w="1321" w:type="dxa"/>
          </w:tcPr>
          <w:p w14:paraId="40684D30" w14:textId="77777777" w:rsidR="00FE1E8B" w:rsidRPr="00B32DBF" w:rsidRDefault="00FE1E8B" w:rsidP="00260388">
            <w:r w:rsidRPr="00B32DBF">
              <w:t>Dienstag</w:t>
            </w:r>
          </w:p>
        </w:tc>
        <w:tc>
          <w:tcPr>
            <w:tcW w:w="1890" w:type="dxa"/>
          </w:tcPr>
          <w:p w14:paraId="7C65F596" w14:textId="77777777" w:rsidR="00FE1E8B" w:rsidRPr="00B32DBF" w:rsidRDefault="00FE1E8B" w:rsidP="00260388"/>
        </w:tc>
      </w:tr>
      <w:tr w:rsidR="00FE1E8B" w:rsidRPr="00B32DBF" w14:paraId="68CABF3D" w14:textId="77777777" w:rsidTr="00260388">
        <w:tc>
          <w:tcPr>
            <w:tcW w:w="1320" w:type="dxa"/>
          </w:tcPr>
          <w:p w14:paraId="79264132" w14:textId="77777777" w:rsidR="00FE1E8B" w:rsidRPr="00B32DBF" w:rsidRDefault="00FE1E8B" w:rsidP="00260388"/>
        </w:tc>
        <w:tc>
          <w:tcPr>
            <w:tcW w:w="1321" w:type="dxa"/>
          </w:tcPr>
          <w:p w14:paraId="4BA0210F" w14:textId="77777777" w:rsidR="00FE1E8B" w:rsidRPr="00B32DBF" w:rsidRDefault="00FE1E8B" w:rsidP="00260388">
            <w:r w:rsidRPr="00B32DBF">
              <w:t>Mittwoch</w:t>
            </w:r>
          </w:p>
        </w:tc>
        <w:tc>
          <w:tcPr>
            <w:tcW w:w="1890" w:type="dxa"/>
          </w:tcPr>
          <w:p w14:paraId="59212D11" w14:textId="77777777" w:rsidR="00FE1E8B" w:rsidRPr="00B32DBF" w:rsidRDefault="00FE1E8B" w:rsidP="00260388"/>
        </w:tc>
      </w:tr>
      <w:tr w:rsidR="00FE1E8B" w:rsidRPr="00B32DBF" w14:paraId="17176313" w14:textId="77777777" w:rsidTr="00260388">
        <w:tc>
          <w:tcPr>
            <w:tcW w:w="1320" w:type="dxa"/>
          </w:tcPr>
          <w:p w14:paraId="45176DBD" w14:textId="77777777" w:rsidR="00FE1E8B" w:rsidRPr="00B32DBF" w:rsidRDefault="00FE1E8B" w:rsidP="00260388"/>
        </w:tc>
        <w:tc>
          <w:tcPr>
            <w:tcW w:w="1321" w:type="dxa"/>
          </w:tcPr>
          <w:p w14:paraId="2ED9B8B0" w14:textId="77777777" w:rsidR="00FE1E8B" w:rsidRPr="00B32DBF" w:rsidRDefault="00FE1E8B" w:rsidP="00260388">
            <w:r w:rsidRPr="00B32DBF">
              <w:t>Donnerstag</w:t>
            </w:r>
          </w:p>
        </w:tc>
        <w:tc>
          <w:tcPr>
            <w:tcW w:w="1890" w:type="dxa"/>
          </w:tcPr>
          <w:p w14:paraId="718F0749" w14:textId="77777777" w:rsidR="00FE1E8B" w:rsidRPr="00B32DBF" w:rsidRDefault="00FE1E8B" w:rsidP="00260388"/>
        </w:tc>
      </w:tr>
    </w:tbl>
    <w:p w14:paraId="77408493" w14:textId="77777777" w:rsidR="00FE1E8B" w:rsidRDefault="00FE1E8B" w:rsidP="00FE1E8B">
      <w:r>
        <w:lastRenderedPageBreak/>
        <w:t>Kontaktdaten der Personensorgeberechtigen</w:t>
      </w:r>
      <w:r w:rsidRPr="00B32DBF">
        <w:t xml:space="preserve">: </w:t>
      </w:r>
    </w:p>
    <w:p w14:paraId="012AEFD8" w14:textId="77777777" w:rsidR="00FE1E8B" w:rsidRPr="00B32DBF" w:rsidRDefault="00FE1E8B" w:rsidP="00FE1E8B"/>
    <w:tbl>
      <w:tblPr>
        <w:tblStyle w:val="Tabellenraster4"/>
        <w:tblW w:w="0" w:type="auto"/>
        <w:tblLook w:val="04A0" w:firstRow="1" w:lastRow="0" w:firstColumn="1" w:lastColumn="0" w:noHBand="0" w:noVBand="1"/>
      </w:tblPr>
      <w:tblGrid>
        <w:gridCol w:w="1406"/>
        <w:gridCol w:w="3122"/>
        <w:gridCol w:w="1358"/>
        <w:gridCol w:w="3169"/>
      </w:tblGrid>
      <w:tr w:rsidR="00FE1E8B" w:rsidRPr="00B32DBF" w14:paraId="6FE6A745" w14:textId="77777777" w:rsidTr="00260388">
        <w:tc>
          <w:tcPr>
            <w:tcW w:w="1413" w:type="dxa"/>
          </w:tcPr>
          <w:p w14:paraId="673FEF6F" w14:textId="77777777" w:rsidR="00FE1E8B" w:rsidRPr="00B32DBF" w:rsidRDefault="00FE1E8B" w:rsidP="00260388">
            <w:pPr>
              <w:rPr>
                <w:b/>
              </w:rPr>
            </w:pPr>
            <w:r w:rsidRPr="00B32DBF">
              <w:rPr>
                <w:b/>
              </w:rPr>
              <w:t>Vorname:</w:t>
            </w:r>
          </w:p>
        </w:tc>
        <w:tc>
          <w:tcPr>
            <w:tcW w:w="3171" w:type="dxa"/>
          </w:tcPr>
          <w:p w14:paraId="1AD1577C" w14:textId="77777777" w:rsidR="00FE1E8B" w:rsidRPr="00B32DBF" w:rsidRDefault="00FE1E8B" w:rsidP="00260388"/>
        </w:tc>
        <w:tc>
          <w:tcPr>
            <w:tcW w:w="1365" w:type="dxa"/>
          </w:tcPr>
          <w:p w14:paraId="6C15ED09" w14:textId="77777777" w:rsidR="00FE1E8B" w:rsidRPr="00B32DBF" w:rsidRDefault="00FE1E8B" w:rsidP="00260388">
            <w:pPr>
              <w:rPr>
                <w:b/>
              </w:rPr>
            </w:pPr>
            <w:r w:rsidRPr="00B32DBF">
              <w:rPr>
                <w:b/>
              </w:rPr>
              <w:t>Vorname:</w:t>
            </w:r>
          </w:p>
        </w:tc>
        <w:tc>
          <w:tcPr>
            <w:tcW w:w="3219" w:type="dxa"/>
          </w:tcPr>
          <w:p w14:paraId="20336CEE" w14:textId="77777777" w:rsidR="00FE1E8B" w:rsidRPr="00B32DBF" w:rsidRDefault="00FE1E8B" w:rsidP="00260388"/>
        </w:tc>
      </w:tr>
      <w:tr w:rsidR="00FE1E8B" w:rsidRPr="00B32DBF" w14:paraId="2565A76E" w14:textId="77777777" w:rsidTr="00260388">
        <w:tc>
          <w:tcPr>
            <w:tcW w:w="1413" w:type="dxa"/>
          </w:tcPr>
          <w:p w14:paraId="7EAC06D6" w14:textId="77777777" w:rsidR="00FE1E8B" w:rsidRPr="00B32DBF" w:rsidRDefault="00FE1E8B" w:rsidP="00260388">
            <w:pPr>
              <w:rPr>
                <w:b/>
              </w:rPr>
            </w:pPr>
            <w:r w:rsidRPr="00B32DBF">
              <w:rPr>
                <w:b/>
              </w:rPr>
              <w:t>Name:</w:t>
            </w:r>
          </w:p>
        </w:tc>
        <w:tc>
          <w:tcPr>
            <w:tcW w:w="3171" w:type="dxa"/>
          </w:tcPr>
          <w:p w14:paraId="288F3ADA" w14:textId="77777777" w:rsidR="00FE1E8B" w:rsidRPr="00B32DBF" w:rsidRDefault="00FE1E8B" w:rsidP="00260388"/>
        </w:tc>
        <w:tc>
          <w:tcPr>
            <w:tcW w:w="1365" w:type="dxa"/>
          </w:tcPr>
          <w:p w14:paraId="19D18175" w14:textId="77777777" w:rsidR="00FE1E8B" w:rsidRPr="00B32DBF" w:rsidRDefault="00FE1E8B" w:rsidP="00260388">
            <w:pPr>
              <w:rPr>
                <w:b/>
              </w:rPr>
            </w:pPr>
            <w:r w:rsidRPr="00B32DBF">
              <w:rPr>
                <w:b/>
              </w:rPr>
              <w:t>Name:</w:t>
            </w:r>
          </w:p>
        </w:tc>
        <w:tc>
          <w:tcPr>
            <w:tcW w:w="3219" w:type="dxa"/>
          </w:tcPr>
          <w:p w14:paraId="15602B31" w14:textId="77777777" w:rsidR="00FE1E8B" w:rsidRPr="00B32DBF" w:rsidRDefault="00FE1E8B" w:rsidP="00260388"/>
        </w:tc>
      </w:tr>
      <w:tr w:rsidR="00FE1E8B" w:rsidRPr="00B32DBF" w14:paraId="299ACE4B" w14:textId="77777777" w:rsidTr="00260388">
        <w:tc>
          <w:tcPr>
            <w:tcW w:w="1413" w:type="dxa"/>
          </w:tcPr>
          <w:p w14:paraId="47D4FC61" w14:textId="77777777" w:rsidR="00FE1E8B" w:rsidRPr="00B32DBF" w:rsidRDefault="00FE1E8B" w:rsidP="00260388">
            <w:pPr>
              <w:rPr>
                <w:b/>
              </w:rPr>
            </w:pPr>
            <w:r w:rsidRPr="00B32DBF">
              <w:rPr>
                <w:b/>
              </w:rPr>
              <w:t>Straße, Nr.:</w:t>
            </w:r>
          </w:p>
        </w:tc>
        <w:tc>
          <w:tcPr>
            <w:tcW w:w="3171" w:type="dxa"/>
          </w:tcPr>
          <w:p w14:paraId="50E2F1C6" w14:textId="77777777" w:rsidR="00FE1E8B" w:rsidRPr="00B32DBF" w:rsidRDefault="00FE1E8B" w:rsidP="00260388"/>
        </w:tc>
        <w:tc>
          <w:tcPr>
            <w:tcW w:w="1365" w:type="dxa"/>
          </w:tcPr>
          <w:p w14:paraId="2D621F48" w14:textId="77777777" w:rsidR="00FE1E8B" w:rsidRPr="00B32DBF" w:rsidRDefault="00FE1E8B" w:rsidP="00260388">
            <w:pPr>
              <w:rPr>
                <w:b/>
                <w:highlight w:val="yellow"/>
              </w:rPr>
            </w:pPr>
            <w:r w:rsidRPr="00B32DBF">
              <w:rPr>
                <w:b/>
              </w:rPr>
              <w:t>Straße, Nr.:</w:t>
            </w:r>
          </w:p>
        </w:tc>
        <w:tc>
          <w:tcPr>
            <w:tcW w:w="3219" w:type="dxa"/>
          </w:tcPr>
          <w:p w14:paraId="2856EBA5" w14:textId="77777777" w:rsidR="00FE1E8B" w:rsidRPr="00B32DBF" w:rsidRDefault="00FE1E8B" w:rsidP="00260388"/>
        </w:tc>
      </w:tr>
      <w:tr w:rsidR="00FE1E8B" w:rsidRPr="00B32DBF" w14:paraId="3D8050BA" w14:textId="77777777" w:rsidTr="00260388">
        <w:tc>
          <w:tcPr>
            <w:tcW w:w="1413" w:type="dxa"/>
          </w:tcPr>
          <w:p w14:paraId="32E8D350" w14:textId="77777777" w:rsidR="00FE1E8B" w:rsidRPr="00B32DBF" w:rsidRDefault="00FE1E8B" w:rsidP="00260388">
            <w:pPr>
              <w:rPr>
                <w:b/>
              </w:rPr>
            </w:pPr>
            <w:r w:rsidRPr="00B32DBF">
              <w:rPr>
                <w:b/>
              </w:rPr>
              <w:t>PLZ, Ort:</w:t>
            </w:r>
          </w:p>
        </w:tc>
        <w:tc>
          <w:tcPr>
            <w:tcW w:w="3171" w:type="dxa"/>
          </w:tcPr>
          <w:p w14:paraId="28FF6327" w14:textId="77777777" w:rsidR="00FE1E8B" w:rsidRPr="00B32DBF" w:rsidRDefault="00FE1E8B" w:rsidP="00260388"/>
        </w:tc>
        <w:tc>
          <w:tcPr>
            <w:tcW w:w="1365" w:type="dxa"/>
          </w:tcPr>
          <w:p w14:paraId="688BA6C2" w14:textId="77777777" w:rsidR="00FE1E8B" w:rsidRPr="00B32DBF" w:rsidRDefault="00FE1E8B" w:rsidP="00260388">
            <w:pPr>
              <w:rPr>
                <w:b/>
              </w:rPr>
            </w:pPr>
            <w:r w:rsidRPr="00B32DBF">
              <w:rPr>
                <w:b/>
              </w:rPr>
              <w:t>PLZ, Ort:</w:t>
            </w:r>
          </w:p>
        </w:tc>
        <w:tc>
          <w:tcPr>
            <w:tcW w:w="3219" w:type="dxa"/>
          </w:tcPr>
          <w:p w14:paraId="50894747" w14:textId="77777777" w:rsidR="00FE1E8B" w:rsidRPr="00B32DBF" w:rsidRDefault="00FE1E8B" w:rsidP="00260388"/>
        </w:tc>
      </w:tr>
    </w:tbl>
    <w:p w14:paraId="7EA5B28D" w14:textId="77777777" w:rsidR="00FE1E8B" w:rsidRPr="00B32DBF" w:rsidRDefault="00FE1E8B" w:rsidP="00FE1E8B"/>
    <w:p w14:paraId="35BFDA43" w14:textId="77777777" w:rsidR="00FE1E8B" w:rsidRPr="00B32DBF" w:rsidRDefault="00FE1E8B" w:rsidP="00FE1E8B">
      <w:r w:rsidRPr="00B32DBF">
        <w:t xml:space="preserve">Die Datenschutzerklärungen des Trägers </w:t>
      </w:r>
      <w:r>
        <w:t xml:space="preserve">wurden Ihnen ausgehändigt </w:t>
      </w:r>
      <w:r w:rsidRPr="00B32DBF">
        <w:t>oder</w:t>
      </w:r>
      <w:r>
        <w:t xml:space="preserve"> sind zu finden</w:t>
      </w:r>
      <w:r w:rsidRPr="00B32DBF">
        <w:t xml:space="preserve"> unter www.diakonie-rosenheim.de/service/datenschutzerklaerungen. </w:t>
      </w:r>
    </w:p>
    <w:p w14:paraId="1C250CBE" w14:textId="77777777" w:rsidR="00FE1E8B" w:rsidRPr="00B32DBF" w:rsidRDefault="00FE1E8B" w:rsidP="00FE1E8B"/>
    <w:p w14:paraId="546684AD" w14:textId="77777777" w:rsidR="00FE1E8B" w:rsidRPr="00B32DBF" w:rsidRDefault="00FE1E8B" w:rsidP="00FE1E8B">
      <w:pPr>
        <w:rPr>
          <w:b/>
        </w:rPr>
      </w:pPr>
      <w:r w:rsidRPr="00B32DBF">
        <w:rPr>
          <w:b/>
        </w:rPr>
        <w:t>Informationen zur offenen Ganztagsschule:</w:t>
      </w:r>
    </w:p>
    <w:p w14:paraId="7BFCCEC4" w14:textId="77777777" w:rsidR="00FE1E8B" w:rsidRPr="00B32DBF" w:rsidRDefault="00FE1E8B" w:rsidP="00FE1E8B">
      <w:r w:rsidRPr="00B32DBF">
        <w:t>Die Anmeldung ist für das oben genannte Schuljahr verbindlich. Im Umfang der Anmeldung besteht Anwesenheits- und Teilnahmepflicht. Befreiungen von der Teilnahmepflicht bzw. eine Beendigung des Besuches während des Schuljahres können von der Schulleitung in Absprache mit der Koordination der offenen Ganztagsschule nur in begründeten Ausnahmefällen gestattet werden.</w:t>
      </w:r>
    </w:p>
    <w:p w14:paraId="2C9520F4" w14:textId="77777777" w:rsidR="00FE1E8B" w:rsidRPr="00B32DBF" w:rsidRDefault="00FE1E8B" w:rsidP="00FE1E8B">
      <w:r w:rsidRPr="00B32DBF">
        <w:t xml:space="preserve">Die Anmeldung steht unter dem Vorbehalt, dass das offene Ganztagsangebot an der oben angegebenen Schule staatlich genehmigt bzw. gefördert wird und die notwendige Mindestteilnehmerzahl erreicht wird bzw. die beantragte und genehmigte Gruppenzahl tatsächlich zustande kommt. </w:t>
      </w:r>
    </w:p>
    <w:p w14:paraId="701DEBE8" w14:textId="77777777" w:rsidR="00FE1E8B" w:rsidRPr="00B32DBF" w:rsidRDefault="00FE1E8B" w:rsidP="00FE1E8B">
      <w:r w:rsidRPr="00B32DBF">
        <w:t xml:space="preserve">Die Bestimmungen der Bekanntmachung des Bayerischen Staatsministeriums für Bildung und Kultus, Wissenschaft und Kunst zu offenen Ganztagsangeboten an Schulen sind in der jeweils gültigen Fassung verbindlich. </w:t>
      </w:r>
    </w:p>
    <w:p w14:paraId="46F0171F" w14:textId="77777777" w:rsidR="00FE1E8B" w:rsidRPr="00B32DBF" w:rsidRDefault="00FE1E8B" w:rsidP="00FE1E8B"/>
    <w:p w14:paraId="03B3D336" w14:textId="77777777" w:rsidR="00FE1E8B" w:rsidRPr="00B32DBF" w:rsidRDefault="00FE1E8B" w:rsidP="00FE1E8B">
      <w:r w:rsidRPr="00B32DBF">
        <w:tab/>
      </w:r>
    </w:p>
    <w:p w14:paraId="24BA7504" w14:textId="77777777" w:rsidR="00FE1E8B" w:rsidRPr="00B32DBF" w:rsidRDefault="00FE1E8B" w:rsidP="00FE1E8B"/>
    <w:p w14:paraId="2027EF59" w14:textId="77777777" w:rsidR="00FE1E8B" w:rsidRPr="00B32DBF" w:rsidRDefault="00FE1E8B" w:rsidP="00FE1E8B">
      <w:r w:rsidRPr="00B32DBF">
        <w:t>………………………………………</w:t>
      </w:r>
      <w:r w:rsidRPr="00B32DBF">
        <w:tab/>
      </w:r>
      <w:r w:rsidRPr="00B32DBF">
        <w:tab/>
        <w:t>…………………………………………………..</w:t>
      </w:r>
    </w:p>
    <w:p w14:paraId="3715FB74" w14:textId="77777777" w:rsidR="00FE1E8B" w:rsidRPr="00B32DBF" w:rsidRDefault="00DB50BC" w:rsidP="00FE1E8B">
      <w:r>
        <w:t>Ort, Datum</w:t>
      </w:r>
      <w:r>
        <w:tab/>
      </w:r>
      <w:r>
        <w:tab/>
      </w:r>
      <w:r>
        <w:tab/>
      </w:r>
      <w:r>
        <w:tab/>
      </w:r>
      <w:r>
        <w:tab/>
        <w:t>Unterschrift des Personensorge</w:t>
      </w:r>
      <w:r w:rsidR="00FE1E8B" w:rsidRPr="00B32DBF">
        <w:t>berechtigten</w:t>
      </w:r>
    </w:p>
    <w:p w14:paraId="615C6DFA" w14:textId="77777777" w:rsidR="00FE1E8B" w:rsidRPr="00B32DBF" w:rsidRDefault="00FE1E8B" w:rsidP="00FE1E8B"/>
    <w:p w14:paraId="31F3EBAF" w14:textId="77777777" w:rsidR="00FE1E8B" w:rsidRPr="00B32DBF" w:rsidRDefault="00FE1E8B" w:rsidP="00FE1E8B"/>
    <w:p w14:paraId="75A56692" w14:textId="77777777" w:rsidR="00FE1E8B" w:rsidRPr="00B32DBF" w:rsidRDefault="00FE1E8B" w:rsidP="00FE1E8B">
      <w:r w:rsidRPr="00B32DBF">
        <w:t>………………………………………</w:t>
      </w:r>
      <w:r w:rsidRPr="00B32DBF">
        <w:tab/>
      </w:r>
      <w:r w:rsidRPr="00B32DBF">
        <w:tab/>
        <w:t>…………………………………………………..</w:t>
      </w:r>
    </w:p>
    <w:p w14:paraId="655CF29C" w14:textId="77777777" w:rsidR="00FE1E8B" w:rsidRPr="00B32DBF" w:rsidRDefault="00DB50BC" w:rsidP="00FE1E8B">
      <w:r>
        <w:t>Ort, Datum</w:t>
      </w:r>
      <w:r>
        <w:tab/>
      </w:r>
      <w:r>
        <w:tab/>
      </w:r>
      <w:r>
        <w:tab/>
      </w:r>
      <w:r>
        <w:tab/>
      </w:r>
      <w:r>
        <w:tab/>
        <w:t>Unterschrift des Personensorge</w:t>
      </w:r>
      <w:r w:rsidR="00FE1E8B" w:rsidRPr="00B32DBF">
        <w:t>berechtigten</w:t>
      </w:r>
    </w:p>
    <w:p w14:paraId="39D44960" w14:textId="77777777" w:rsidR="00FE1E8B" w:rsidRPr="00950A26" w:rsidRDefault="00FE1E8B" w:rsidP="00FE1E8B">
      <w:pPr>
        <w:rPr>
          <w:sz w:val="18"/>
          <w:szCs w:val="18"/>
        </w:rPr>
      </w:pPr>
    </w:p>
    <w:p w14:paraId="200FC7A3" w14:textId="77777777" w:rsidR="00B9435C" w:rsidRDefault="00B9435C" w:rsidP="00DE6292">
      <w:pPr>
        <w:pStyle w:val="Textkrper"/>
      </w:pPr>
    </w:p>
    <w:p w14:paraId="186A70F0" w14:textId="77777777" w:rsidR="00171CAA" w:rsidRPr="00F9565B" w:rsidRDefault="00171CAA" w:rsidP="00DE6292">
      <w:pPr>
        <w:pStyle w:val="Textkrper"/>
        <w:rPr>
          <w:sz w:val="18"/>
          <w:szCs w:val="18"/>
        </w:rPr>
      </w:pPr>
    </w:p>
    <w:sectPr w:rsidR="00171CAA" w:rsidRPr="00F9565B" w:rsidSect="008A615C">
      <w:headerReference w:type="default" r:id="rId8"/>
      <w:footerReference w:type="even" r:id="rId9"/>
      <w:footerReference w:type="default" r:id="rId10"/>
      <w:headerReference w:type="first" r:id="rId11"/>
      <w:footerReference w:type="first" r:id="rId12"/>
      <w:pgSz w:w="11901" w:h="16817"/>
      <w:pgMar w:top="2268" w:right="1418" w:bottom="1134" w:left="1418" w:header="2268"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CA5EA" w14:textId="77777777" w:rsidR="008A615C" w:rsidRDefault="008A615C" w:rsidP="00954E5E">
      <w:r>
        <w:separator/>
      </w:r>
    </w:p>
  </w:endnote>
  <w:endnote w:type="continuationSeparator" w:id="0">
    <w:p w14:paraId="03539D07" w14:textId="77777777" w:rsidR="008A615C" w:rsidRDefault="008A615C" w:rsidP="00954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inion Pro">
    <w:panose1 w:val="020B0604020202020204"/>
    <w:charset w:val="00"/>
    <w:family w:val="roman"/>
    <w:notTrueType/>
    <w:pitch w:val="variable"/>
    <w:sig w:usb0="60000287" w:usb1="00000001" w:usb2="00000000" w:usb3="00000000" w:csb0="0000019F" w:csb1="00000000"/>
  </w:font>
  <w:font w:name="Times New Roman (Überschriften">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080663474"/>
      <w:docPartObj>
        <w:docPartGallery w:val="Page Numbers (Bottom of Page)"/>
        <w:docPartUnique/>
      </w:docPartObj>
    </w:sdtPr>
    <w:sdtContent>
      <w:p w14:paraId="48E8589E" w14:textId="77777777" w:rsidR="00311379" w:rsidRDefault="00311379" w:rsidP="00377FC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49C8EFA" w14:textId="77777777" w:rsidR="00311379" w:rsidRDefault="00311379" w:rsidP="0031137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59CF" w14:textId="77777777" w:rsidR="00311379" w:rsidRPr="008D1A26" w:rsidRDefault="00FE3135" w:rsidP="008D1A26">
    <w:pPr>
      <w:pStyle w:val="Fuzeile"/>
      <w:rPr>
        <w:color w:val="502C69"/>
        <w:sz w:val="15"/>
        <w:szCs w:val="15"/>
      </w:rPr>
    </w:pPr>
    <w:r w:rsidRPr="00FE3135">
      <w:rPr>
        <w:color w:val="502C69"/>
        <w:sz w:val="15"/>
        <w:szCs w:val="15"/>
      </w:rPr>
      <w:t xml:space="preserve">Seite </w:t>
    </w:r>
    <w:r w:rsidRPr="00FE3135">
      <w:rPr>
        <w:color w:val="502C69"/>
        <w:sz w:val="15"/>
        <w:szCs w:val="15"/>
      </w:rPr>
      <w:fldChar w:fldCharType="begin"/>
    </w:r>
    <w:r w:rsidRPr="00FE3135">
      <w:rPr>
        <w:color w:val="502C69"/>
        <w:sz w:val="15"/>
        <w:szCs w:val="15"/>
      </w:rPr>
      <w:instrText>PAGE  \* Arabic  \* MERGEFORMAT</w:instrText>
    </w:r>
    <w:r w:rsidRPr="00FE3135">
      <w:rPr>
        <w:color w:val="502C69"/>
        <w:sz w:val="15"/>
        <w:szCs w:val="15"/>
      </w:rPr>
      <w:fldChar w:fldCharType="separate"/>
    </w:r>
    <w:r w:rsidR="00DB50BC">
      <w:rPr>
        <w:noProof/>
        <w:color w:val="502C69"/>
        <w:sz w:val="15"/>
        <w:szCs w:val="15"/>
      </w:rPr>
      <w:t>2</w:t>
    </w:r>
    <w:r w:rsidRPr="00FE3135">
      <w:rPr>
        <w:color w:val="502C69"/>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68583" w14:textId="77777777" w:rsidR="00A6012B" w:rsidRDefault="00B8703F">
    <w:pPr>
      <w:pStyle w:val="Fuzeile"/>
    </w:pPr>
    <w:r>
      <w:rPr>
        <w:noProof/>
        <w:lang w:eastAsia="de-DE"/>
      </w:rPr>
      <mc:AlternateContent>
        <mc:Choice Requires="wps">
          <w:drawing>
            <wp:anchor distT="0" distB="0" distL="114300" distR="114300" simplePos="0" relativeHeight="251662336" behindDoc="0" locked="0" layoutInCell="1" allowOverlap="1" wp14:anchorId="63B20CD0" wp14:editId="40A2733C">
              <wp:simplePos x="0" y="0"/>
              <wp:positionH relativeFrom="page">
                <wp:posOffset>5574323</wp:posOffset>
              </wp:positionH>
              <wp:positionV relativeFrom="page">
                <wp:posOffset>5855677</wp:posOffset>
              </wp:positionV>
              <wp:extent cx="1691640" cy="4454769"/>
              <wp:effectExtent l="0" t="0" r="0" b="3175"/>
              <wp:wrapSquare wrapText="bothSides"/>
              <wp:docPr id="2" name="Textfeld 2"/>
              <wp:cNvGraphicFramePr/>
              <a:graphic xmlns:a="http://schemas.openxmlformats.org/drawingml/2006/main">
                <a:graphicData uri="http://schemas.microsoft.com/office/word/2010/wordprocessingShape">
                  <wps:wsp>
                    <wps:cNvSpPr txBox="1"/>
                    <wps:spPr>
                      <a:xfrm>
                        <a:off x="0" y="0"/>
                        <a:ext cx="1691640" cy="4454769"/>
                      </a:xfrm>
                      <a:prstGeom prst="rect">
                        <a:avLst/>
                      </a:prstGeom>
                      <a:solidFill>
                        <a:schemeClr val="lt1"/>
                      </a:solidFill>
                      <a:ln w="6350">
                        <a:noFill/>
                      </a:ln>
                    </wps:spPr>
                    <wps:txbx>
                      <w:txbxContent>
                        <w:p w14:paraId="128E0A1B" w14:textId="77777777" w:rsidR="00FE3864" w:rsidRDefault="00FE3864" w:rsidP="00DD1D02">
                          <w:pPr>
                            <w:pStyle w:val="Umschlagadresse"/>
                            <w:ind w:left="0"/>
                            <w:rPr>
                              <w:b/>
                              <w:bCs/>
                            </w:rPr>
                          </w:pPr>
                          <w:bookmarkStart w:id="0" w:name="OLE_LINK7"/>
                          <w:bookmarkStart w:id="1" w:name="OLE_LINK8"/>
                          <w:bookmarkStart w:id="2" w:name="_Hlk74316533"/>
                        </w:p>
                        <w:p w14:paraId="6E266B79" w14:textId="77777777" w:rsidR="00DB7AFF" w:rsidRPr="00F81FD9" w:rsidRDefault="00DB7AFF" w:rsidP="00DD1D02">
                          <w:pPr>
                            <w:pStyle w:val="Umschlagadresse"/>
                            <w:ind w:left="0"/>
                            <w:rPr>
                              <w:b/>
                              <w:bCs/>
                            </w:rPr>
                          </w:pPr>
                          <w:r w:rsidRPr="00F81FD9">
                            <w:rPr>
                              <w:b/>
                              <w:bCs/>
                            </w:rPr>
                            <w:t>Diakonisches Werk des</w:t>
                          </w:r>
                        </w:p>
                        <w:p w14:paraId="52F5ED9A" w14:textId="77777777" w:rsidR="00DB7AFF" w:rsidRPr="00F81FD9" w:rsidRDefault="00DB7AFF" w:rsidP="00A668C4">
                          <w:pPr>
                            <w:pStyle w:val="Umschlagadresse"/>
                            <w:rPr>
                              <w:b/>
                              <w:bCs/>
                            </w:rPr>
                          </w:pPr>
                          <w:r w:rsidRPr="00F81FD9">
                            <w:rPr>
                              <w:b/>
                              <w:bCs/>
                            </w:rPr>
                            <w:t>Evang.-Luth. Dekanatsbezirks</w:t>
                          </w:r>
                        </w:p>
                        <w:p w14:paraId="3FA91578" w14:textId="77777777" w:rsidR="00DB7AFF" w:rsidRPr="00F81FD9" w:rsidRDefault="00DB7AFF" w:rsidP="00A668C4">
                          <w:pPr>
                            <w:pStyle w:val="Umschlagadresse"/>
                            <w:rPr>
                              <w:b/>
                              <w:bCs/>
                            </w:rPr>
                          </w:pPr>
                          <w:r w:rsidRPr="00F81FD9">
                            <w:rPr>
                              <w:b/>
                              <w:bCs/>
                            </w:rPr>
                            <w:t>Rosenheim e. V.</w:t>
                          </w:r>
                        </w:p>
                        <w:p w14:paraId="54A98558" w14:textId="77777777" w:rsidR="00DB7AFF" w:rsidRPr="00A668C4" w:rsidRDefault="00DB7AFF" w:rsidP="00A668C4">
                          <w:pPr>
                            <w:pStyle w:val="Umschlagadresse"/>
                          </w:pPr>
                        </w:p>
                        <w:p w14:paraId="066D5844" w14:textId="77777777" w:rsidR="00DB7AFF" w:rsidRPr="00A668C4" w:rsidRDefault="00DB7AFF" w:rsidP="00A668C4">
                          <w:pPr>
                            <w:pStyle w:val="Umschlagadresse"/>
                          </w:pPr>
                          <w:r w:rsidRPr="00A668C4">
                            <w:t>Dietrich-Bonhoeffer-Str. 10</w:t>
                          </w:r>
                        </w:p>
                        <w:p w14:paraId="2BDFCD45" w14:textId="77777777" w:rsidR="00DB7AFF" w:rsidRPr="00A668C4" w:rsidRDefault="00DB7AFF" w:rsidP="00A668C4">
                          <w:pPr>
                            <w:pStyle w:val="Umschlagadresse"/>
                          </w:pPr>
                          <w:r w:rsidRPr="00A668C4">
                            <w:t>83043 Bad Aibling</w:t>
                          </w:r>
                        </w:p>
                        <w:p w14:paraId="43D29C1E" w14:textId="77777777" w:rsidR="00DB7AFF" w:rsidRPr="00A668C4" w:rsidRDefault="00DB7AFF" w:rsidP="00A668C4">
                          <w:pPr>
                            <w:pStyle w:val="Umschlagadresse"/>
                          </w:pPr>
                        </w:p>
                        <w:p w14:paraId="01BC12C1" w14:textId="77777777" w:rsidR="00DB7AFF" w:rsidRPr="00A668C4" w:rsidRDefault="00DB7AFF" w:rsidP="00A668C4">
                          <w:pPr>
                            <w:pStyle w:val="Umschlagadresse"/>
                          </w:pPr>
                          <w:r w:rsidRPr="0035044F">
                            <w:rPr>
                              <w:b/>
                              <w:bCs/>
                              <w:color w:val="00B0F0"/>
                            </w:rPr>
                            <w:t>T</w:t>
                          </w:r>
                          <w:r w:rsidR="00A668C4">
                            <w:t xml:space="preserve"> </w:t>
                          </w:r>
                          <w:r w:rsidRPr="00A668C4">
                            <w:t>+49 8061 3896-0</w:t>
                          </w:r>
                        </w:p>
                        <w:p w14:paraId="27282026" w14:textId="77777777" w:rsidR="00DB7AFF" w:rsidRPr="00A668C4" w:rsidRDefault="00DB7AFF" w:rsidP="00A668C4">
                          <w:pPr>
                            <w:pStyle w:val="Umschlagadresse"/>
                          </w:pPr>
                          <w:r w:rsidRPr="0035044F">
                            <w:rPr>
                              <w:b/>
                              <w:bCs/>
                              <w:color w:val="00B0F0"/>
                            </w:rPr>
                            <w:t>F</w:t>
                          </w:r>
                          <w:r w:rsidR="00A668C4">
                            <w:t xml:space="preserve"> </w:t>
                          </w:r>
                          <w:r w:rsidRPr="00A668C4">
                            <w:t>+49 8061 3896</w:t>
                          </w:r>
                          <w:r w:rsidR="00BB48EE">
                            <w:t>-</w:t>
                          </w:r>
                          <w:r w:rsidRPr="00A668C4">
                            <w:t>1213</w:t>
                          </w:r>
                        </w:p>
                        <w:p w14:paraId="496627D3" w14:textId="77777777" w:rsidR="00DB7AFF" w:rsidRPr="00A668C4" w:rsidRDefault="00DB7AFF" w:rsidP="00A668C4">
                          <w:pPr>
                            <w:pStyle w:val="Umschlagadresse"/>
                          </w:pPr>
                          <w:r w:rsidRPr="0035044F">
                            <w:rPr>
                              <w:b/>
                              <w:bCs/>
                              <w:color w:val="00B0F0"/>
                            </w:rPr>
                            <w:t>E</w:t>
                          </w:r>
                          <w:r w:rsidR="00A668C4">
                            <w:t xml:space="preserve"> </w:t>
                          </w:r>
                          <w:r w:rsidRPr="00A668C4">
                            <w:t>kontakt@dwro.de</w:t>
                          </w:r>
                        </w:p>
                        <w:p w14:paraId="6F12A836" w14:textId="77777777" w:rsidR="00DB7AFF" w:rsidRPr="00A668C4" w:rsidRDefault="00DB7AFF" w:rsidP="00A668C4">
                          <w:pPr>
                            <w:pStyle w:val="Umschlagadresse"/>
                          </w:pPr>
                        </w:p>
                        <w:p w14:paraId="39CC024C" w14:textId="77777777" w:rsidR="00DB7AFF" w:rsidRPr="0035044F" w:rsidRDefault="00DB7AFF" w:rsidP="00A668C4">
                          <w:pPr>
                            <w:pStyle w:val="Umschlagadresse"/>
                            <w:rPr>
                              <w:b/>
                              <w:bCs/>
                              <w:color w:val="00B0F0"/>
                            </w:rPr>
                          </w:pPr>
                          <w:r w:rsidRPr="0035044F">
                            <w:rPr>
                              <w:b/>
                              <w:bCs/>
                              <w:color w:val="00B0F0"/>
                            </w:rPr>
                            <w:t>www.diakonie-rosenheim.de</w:t>
                          </w:r>
                        </w:p>
                        <w:p w14:paraId="6280FFFD" w14:textId="77777777" w:rsidR="00DB7AFF" w:rsidRPr="00A668C4" w:rsidRDefault="00DB7AFF" w:rsidP="00A668C4">
                          <w:pPr>
                            <w:pStyle w:val="Umschlagadresse"/>
                          </w:pPr>
                        </w:p>
                        <w:p w14:paraId="09E979B6" w14:textId="77777777" w:rsidR="00DB7AFF" w:rsidRPr="00A668C4" w:rsidRDefault="00DB7AFF" w:rsidP="009816A1">
                          <w:pPr>
                            <w:pStyle w:val="Umschlagadresse"/>
                            <w:ind w:left="0"/>
                          </w:pPr>
                        </w:p>
                        <w:p w14:paraId="5CEEE4B3" w14:textId="77777777" w:rsidR="00DB7AFF" w:rsidRPr="0035044F" w:rsidRDefault="00DB7AFF" w:rsidP="00A668C4">
                          <w:pPr>
                            <w:pStyle w:val="Umschlagadresse"/>
                            <w:rPr>
                              <w:b/>
                              <w:bCs/>
                              <w:color w:val="00B0F0"/>
                            </w:rPr>
                          </w:pPr>
                          <w:r w:rsidRPr="0035044F">
                            <w:rPr>
                              <w:b/>
                              <w:bCs/>
                              <w:color w:val="00B0F0"/>
                            </w:rPr>
                            <w:t>Geschäftsleitung</w:t>
                          </w:r>
                        </w:p>
                        <w:p w14:paraId="53C89FF6" w14:textId="77777777" w:rsidR="00DB7AFF" w:rsidRPr="0035044F" w:rsidRDefault="00DB7AFF" w:rsidP="00A668C4">
                          <w:pPr>
                            <w:pStyle w:val="Umschlagadresse"/>
                            <w:rPr>
                              <w:sz w:val="10"/>
                              <w:szCs w:val="10"/>
                            </w:rPr>
                          </w:pPr>
                          <w:r w:rsidRPr="00A668C4">
                            <w:t>Dr. Andre</w:t>
                          </w:r>
                          <w:r w:rsidR="0035044F">
                            <w:t>a</w:t>
                          </w:r>
                          <w:r w:rsidRPr="00A668C4">
                            <w:t>s Dexheimer</w:t>
                          </w:r>
                          <w:r w:rsidRPr="0035044F">
                            <w:rPr>
                              <w:sz w:val="10"/>
                              <w:szCs w:val="10"/>
                            </w:rPr>
                            <w:t xml:space="preserve"> (Vorstand</w:t>
                          </w:r>
                          <w:r w:rsidR="0035044F" w:rsidRPr="0035044F">
                            <w:rPr>
                              <w:sz w:val="10"/>
                              <w:szCs w:val="10"/>
                            </w:rPr>
                            <w:t xml:space="preserve">, </w:t>
                          </w:r>
                          <w:r w:rsidRPr="0035044F">
                            <w:rPr>
                              <w:sz w:val="10"/>
                              <w:szCs w:val="10"/>
                            </w:rPr>
                            <w:t>Sprecher)</w:t>
                          </w:r>
                        </w:p>
                        <w:p w14:paraId="52AD80A6" w14:textId="77777777" w:rsidR="00DB7AFF" w:rsidRPr="00A668C4" w:rsidRDefault="00DB7AFF" w:rsidP="00A668C4">
                          <w:pPr>
                            <w:pStyle w:val="Umschlagadresse"/>
                          </w:pPr>
                          <w:r w:rsidRPr="00A668C4">
                            <w:t xml:space="preserve">Christian Christ </w:t>
                          </w:r>
                          <w:r w:rsidRPr="0035044F">
                            <w:rPr>
                              <w:sz w:val="10"/>
                              <w:szCs w:val="10"/>
                            </w:rPr>
                            <w:t>(Vorstand)</w:t>
                          </w:r>
                        </w:p>
                        <w:p w14:paraId="652D49CD" w14:textId="77777777" w:rsidR="00DB7AFF" w:rsidRPr="00A668C4" w:rsidRDefault="00DB7AFF" w:rsidP="00A668C4">
                          <w:pPr>
                            <w:pStyle w:val="Umschlagadresse"/>
                          </w:pPr>
                          <w:r w:rsidRPr="00A668C4">
                            <w:t xml:space="preserve">Ulrike Stehle </w:t>
                          </w:r>
                          <w:r w:rsidRPr="0035044F">
                            <w:rPr>
                              <w:sz w:val="10"/>
                              <w:szCs w:val="10"/>
                            </w:rPr>
                            <w:t xml:space="preserve">(besondere </w:t>
                          </w:r>
                          <w:r w:rsidR="00F73A90" w:rsidRPr="0035044F">
                            <w:rPr>
                              <w:sz w:val="10"/>
                              <w:szCs w:val="10"/>
                            </w:rPr>
                            <w:t>Vertreterin</w:t>
                          </w:r>
                          <w:r w:rsidRPr="0035044F">
                            <w:rPr>
                              <w:sz w:val="10"/>
                              <w:szCs w:val="10"/>
                            </w:rPr>
                            <w:t>)</w:t>
                          </w:r>
                        </w:p>
                        <w:p w14:paraId="15753416" w14:textId="77777777" w:rsidR="00DB7AFF" w:rsidRPr="00A668C4" w:rsidRDefault="00DB7AFF" w:rsidP="00A668C4">
                          <w:pPr>
                            <w:pStyle w:val="Umschlagadresse"/>
                          </w:pPr>
                          <w:r w:rsidRPr="00C67CB3">
                            <w:rPr>
                              <w:szCs w:val="15"/>
                            </w:rPr>
                            <w:t>Margot Stöberlein</w:t>
                          </w:r>
                          <w:r w:rsidRPr="00A668C4">
                            <w:rPr>
                              <w:sz w:val="12"/>
                              <w:szCs w:val="12"/>
                            </w:rPr>
                            <w:t xml:space="preserve"> </w:t>
                          </w:r>
                          <w:r w:rsidRPr="0035044F">
                            <w:rPr>
                              <w:sz w:val="10"/>
                              <w:szCs w:val="10"/>
                            </w:rPr>
                            <w:t>(besondere Vertreterin)</w:t>
                          </w:r>
                        </w:p>
                        <w:p w14:paraId="4C5BF813" w14:textId="77777777" w:rsidR="00DB7AFF" w:rsidRPr="00A668C4" w:rsidRDefault="00DB7AFF" w:rsidP="00A668C4">
                          <w:pPr>
                            <w:pStyle w:val="Umschlagadresse"/>
                          </w:pPr>
                          <w:r w:rsidRPr="00A668C4">
                            <w:t xml:space="preserve">Klaus Voss </w:t>
                          </w:r>
                          <w:r w:rsidRPr="0035044F">
                            <w:rPr>
                              <w:sz w:val="10"/>
                              <w:szCs w:val="10"/>
                            </w:rPr>
                            <w:t>(besonderer Vertreter)</w:t>
                          </w:r>
                        </w:p>
                        <w:p w14:paraId="7F48C0B3" w14:textId="77777777" w:rsidR="00DB7AFF" w:rsidRPr="00A668C4" w:rsidRDefault="00DB7AFF" w:rsidP="00A668C4">
                          <w:pPr>
                            <w:pStyle w:val="Umschlagadresse"/>
                          </w:pPr>
                        </w:p>
                        <w:p w14:paraId="25157E07" w14:textId="77777777" w:rsidR="009816A1" w:rsidRDefault="009816A1" w:rsidP="009816A1">
                          <w:pPr>
                            <w:pStyle w:val="Umschlagadresse"/>
                          </w:pPr>
                          <w:bookmarkStart w:id="3" w:name="OLE_LINK5"/>
                          <w:bookmarkStart w:id="4" w:name="OLE_LINK6"/>
                          <w:r w:rsidRPr="009816A1">
                            <w:rPr>
                              <w:b/>
                              <w:bCs/>
                              <w:color w:val="00B0F0"/>
                            </w:rPr>
                            <w:t>AG Traunstein:</w:t>
                          </w:r>
                          <w:r w:rsidRPr="009816A1">
                            <w:rPr>
                              <w:color w:val="00B0F0"/>
                            </w:rPr>
                            <w:t xml:space="preserve"> </w:t>
                          </w:r>
                          <w:r>
                            <w:t>VR 40298</w:t>
                          </w:r>
                        </w:p>
                        <w:p w14:paraId="449094B4" w14:textId="77777777" w:rsidR="009816A1" w:rsidRDefault="009816A1" w:rsidP="009816A1">
                          <w:pPr>
                            <w:pStyle w:val="Umschlagadresse"/>
                          </w:pPr>
                          <w:r w:rsidRPr="009816A1">
                            <w:rPr>
                              <w:b/>
                              <w:bCs/>
                              <w:color w:val="00B0F0"/>
                            </w:rPr>
                            <w:t>USt-IdNr.:</w:t>
                          </w:r>
                          <w:r w:rsidRPr="009816A1">
                            <w:rPr>
                              <w:color w:val="00B0F0"/>
                            </w:rPr>
                            <w:t xml:space="preserve"> </w:t>
                          </w:r>
                          <w:r>
                            <w:t>DE129522238</w:t>
                          </w:r>
                        </w:p>
                        <w:p w14:paraId="79A5A623" w14:textId="77777777" w:rsidR="00DB7AFF" w:rsidRPr="00A668C4" w:rsidRDefault="009816A1" w:rsidP="009816A1">
                          <w:pPr>
                            <w:pStyle w:val="Umschlagadresse"/>
                          </w:pPr>
                          <w:r w:rsidRPr="009816A1">
                            <w:rPr>
                              <w:b/>
                              <w:bCs/>
                              <w:color w:val="00B0F0"/>
                            </w:rPr>
                            <w:t>USt-Nr.:</w:t>
                          </w:r>
                          <w:r w:rsidRPr="009816A1">
                            <w:rPr>
                              <w:color w:val="00B0F0"/>
                            </w:rPr>
                            <w:t xml:space="preserve"> </w:t>
                          </w:r>
                          <w:r>
                            <w:t>156/107/70050</w:t>
                          </w:r>
                        </w:p>
                        <w:bookmarkEnd w:id="3"/>
                        <w:bookmarkEnd w:id="4"/>
                        <w:p w14:paraId="62E38A5E" w14:textId="77777777" w:rsidR="00DB7AFF" w:rsidRPr="00A668C4" w:rsidRDefault="00DB7AFF" w:rsidP="00A668C4">
                          <w:pPr>
                            <w:pStyle w:val="Umschlagadresse"/>
                          </w:pPr>
                        </w:p>
                        <w:p w14:paraId="4E402984" w14:textId="77777777" w:rsidR="00DB7AFF" w:rsidRPr="0035044F" w:rsidRDefault="00DB7AFF" w:rsidP="00A668C4">
                          <w:pPr>
                            <w:pStyle w:val="Umschlagadresse"/>
                            <w:rPr>
                              <w:b/>
                              <w:bCs/>
                              <w:color w:val="00B0F0"/>
                            </w:rPr>
                          </w:pPr>
                          <w:r w:rsidRPr="0035044F">
                            <w:rPr>
                              <w:b/>
                              <w:bCs/>
                              <w:color w:val="00B0F0"/>
                            </w:rPr>
                            <w:t>Bankverbindung</w:t>
                          </w:r>
                        </w:p>
                        <w:p w14:paraId="0E857FFA" w14:textId="77777777" w:rsidR="00DB7AFF" w:rsidRPr="00A668C4" w:rsidRDefault="00DB7AFF" w:rsidP="00A668C4">
                          <w:pPr>
                            <w:pStyle w:val="Umschlagadresse"/>
                          </w:pPr>
                          <w:r w:rsidRPr="00A668C4">
                            <w:t>meine Volksbank Raiffeisenbank eG</w:t>
                          </w:r>
                        </w:p>
                        <w:p w14:paraId="328B5730" w14:textId="77777777" w:rsidR="00DB7AFF" w:rsidRPr="00A668C4" w:rsidRDefault="00DB7AFF" w:rsidP="00A668C4">
                          <w:pPr>
                            <w:pStyle w:val="Umschlagadresse"/>
                          </w:pPr>
                          <w:r w:rsidRPr="00F81FD9">
                            <w:rPr>
                              <w:b/>
                              <w:bCs/>
                              <w:color w:val="00B0F0"/>
                            </w:rPr>
                            <w:t>IBAN:</w:t>
                          </w:r>
                          <w:r w:rsidR="00B8703F" w:rsidRPr="00F81FD9">
                            <w:rPr>
                              <w:color w:val="00B0F0"/>
                            </w:rPr>
                            <w:t xml:space="preserve"> </w:t>
                          </w:r>
                          <w:r w:rsidRPr="00A668C4">
                            <w:t>DE93 7116 0000 0005 7670 67</w:t>
                          </w:r>
                        </w:p>
                        <w:p w14:paraId="269C9D36" w14:textId="77777777" w:rsidR="00DB7AFF" w:rsidRPr="00A668C4" w:rsidRDefault="00DB7AFF" w:rsidP="00A668C4">
                          <w:pPr>
                            <w:pStyle w:val="Umschlagadresse"/>
                          </w:pPr>
                          <w:r w:rsidRPr="00F81FD9">
                            <w:rPr>
                              <w:b/>
                              <w:bCs/>
                              <w:color w:val="00B0F0"/>
                            </w:rPr>
                            <w:t>BIC:</w:t>
                          </w:r>
                          <w:r w:rsidR="00B8703F" w:rsidRPr="00F81FD9">
                            <w:rPr>
                              <w:color w:val="00B0F0"/>
                            </w:rPr>
                            <w:t xml:space="preserve"> </w:t>
                          </w:r>
                          <w:r w:rsidRPr="00A668C4">
                            <w:t>GENODEF1VRR</w:t>
                          </w:r>
                        </w:p>
                        <w:p w14:paraId="6147F31D" w14:textId="77777777" w:rsidR="00DB7AFF" w:rsidRPr="00A668C4" w:rsidRDefault="00DB7AFF" w:rsidP="00A668C4">
                          <w:pPr>
                            <w:pStyle w:val="Umschlagadresse"/>
                          </w:pPr>
                        </w:p>
                        <w:p w14:paraId="204678DA" w14:textId="77777777" w:rsidR="00DB7AFF" w:rsidRPr="0035044F" w:rsidRDefault="00DB7AFF" w:rsidP="00A668C4">
                          <w:pPr>
                            <w:pStyle w:val="Umschlagadresse"/>
                            <w:rPr>
                              <w:b/>
                              <w:bCs/>
                              <w:color w:val="00B0F0"/>
                            </w:rPr>
                          </w:pPr>
                          <w:r w:rsidRPr="0035044F">
                            <w:rPr>
                              <w:b/>
                              <w:bCs/>
                              <w:color w:val="00B0F0"/>
                            </w:rPr>
                            <w:t>Spendenkonto</w:t>
                          </w:r>
                        </w:p>
                        <w:p w14:paraId="4A970A74" w14:textId="77777777" w:rsidR="00DB7AFF" w:rsidRPr="00A668C4" w:rsidRDefault="00DB7AFF" w:rsidP="00A668C4">
                          <w:pPr>
                            <w:pStyle w:val="Umschlagadresse"/>
                          </w:pPr>
                          <w:r w:rsidRPr="00A668C4">
                            <w:t>Sparkasse Rosenheim-Bad Aibling</w:t>
                          </w:r>
                        </w:p>
                        <w:p w14:paraId="1F78D404" w14:textId="77777777" w:rsidR="00DB7AFF" w:rsidRPr="00A668C4" w:rsidRDefault="00DB7AFF" w:rsidP="00A668C4">
                          <w:pPr>
                            <w:pStyle w:val="Umschlagadresse"/>
                          </w:pPr>
                          <w:r w:rsidRPr="00F81FD9">
                            <w:rPr>
                              <w:b/>
                              <w:bCs/>
                              <w:color w:val="00B0F0"/>
                            </w:rPr>
                            <w:t>IBAN:</w:t>
                          </w:r>
                          <w:r w:rsidR="00B8703F" w:rsidRPr="00F81FD9">
                            <w:rPr>
                              <w:color w:val="00B0F0"/>
                            </w:rPr>
                            <w:t xml:space="preserve"> </w:t>
                          </w:r>
                          <w:r w:rsidRPr="00A668C4">
                            <w:t>DE56 7115 0000 0000 1429 50</w:t>
                          </w:r>
                        </w:p>
                        <w:p w14:paraId="796A690D" w14:textId="77777777" w:rsidR="00A6012B" w:rsidRPr="00A668C4" w:rsidRDefault="00DB7AFF" w:rsidP="00A668C4">
                          <w:pPr>
                            <w:pStyle w:val="Umschlagadresse"/>
                          </w:pPr>
                          <w:r w:rsidRPr="00F81FD9">
                            <w:rPr>
                              <w:b/>
                              <w:bCs/>
                              <w:color w:val="00B0F0"/>
                            </w:rPr>
                            <w:t>BIC:</w:t>
                          </w:r>
                          <w:r w:rsidR="00B8703F" w:rsidRPr="00F81FD9">
                            <w:rPr>
                              <w:color w:val="00B0F0"/>
                            </w:rPr>
                            <w:t xml:space="preserve"> </w:t>
                          </w:r>
                          <w:r w:rsidRPr="00A668C4">
                            <w:t>BYLADEM1ROS</w:t>
                          </w:r>
                          <w:bookmarkEnd w:id="0"/>
                          <w:bookmarkEnd w:id="1"/>
                          <w:bookmarkEnd w:id="2"/>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371BA7" id="_x0000_t202" coordsize="21600,21600" o:spt="202" path="m,l,21600r21600,l21600,xe">
              <v:stroke joinstyle="miter"/>
              <v:path gradientshapeok="t" o:connecttype="rect"/>
            </v:shapetype>
            <v:shape id="Textfeld 2" o:spid="_x0000_s1028" type="#_x0000_t202" style="position:absolute;margin-left:438.9pt;margin-top:461.1pt;width:133.2pt;height:350.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" fillcolor="white [3201]" stroked="f" strokeweight=".5pt">
              <v:textbox inset="0,0,0,0">
                <w:txbxContent>
                  <w:p w:rsidR="00FE3864" w:rsidRDefault="00FE3864" w:rsidP="00DD1D02">
                    <w:pPr>
                      <w:pStyle w:val="Umschlagadresse"/>
                      <w:ind w:left="0"/>
                      <w:rPr>
                        <w:b/>
                        <w:bCs/>
                      </w:rPr>
                    </w:pPr>
                    <w:bookmarkStart w:id="6" w:name="OLE_LINK7"/>
                    <w:bookmarkStart w:id="7" w:name="OLE_LINK8"/>
                    <w:bookmarkStart w:id="8" w:name="_Hlk74316533"/>
                  </w:p>
                  <w:p w:rsidR="00DB7AFF" w:rsidRPr="00F81FD9" w:rsidRDefault="00DB7AFF" w:rsidP="00DD1D02">
                    <w:pPr>
                      <w:pStyle w:val="Umschlagadresse"/>
                      <w:ind w:left="0"/>
                      <w:rPr>
                        <w:b/>
                        <w:bCs/>
                      </w:rPr>
                    </w:pPr>
                    <w:r w:rsidRPr="00F81FD9">
                      <w:rPr>
                        <w:b/>
                        <w:bCs/>
                      </w:rPr>
                      <w:t>Diakonisches Werk des</w:t>
                    </w:r>
                  </w:p>
                  <w:p w:rsidR="00DB7AFF" w:rsidRPr="00F81FD9" w:rsidRDefault="00DB7AFF" w:rsidP="00A668C4">
                    <w:pPr>
                      <w:pStyle w:val="Umschlagadresse"/>
                      <w:rPr>
                        <w:b/>
                        <w:bCs/>
                      </w:rPr>
                    </w:pPr>
                    <w:proofErr w:type="spellStart"/>
                    <w:r w:rsidRPr="00F81FD9">
                      <w:rPr>
                        <w:b/>
                        <w:bCs/>
                      </w:rPr>
                      <w:t>Evang</w:t>
                    </w:r>
                    <w:proofErr w:type="spellEnd"/>
                    <w:r w:rsidRPr="00F81FD9">
                      <w:rPr>
                        <w:b/>
                        <w:bCs/>
                      </w:rPr>
                      <w:t>.-Luth. Dekanatsbezirks</w:t>
                    </w:r>
                  </w:p>
                  <w:p w:rsidR="00DB7AFF" w:rsidRPr="00F81FD9" w:rsidRDefault="00DB7AFF" w:rsidP="00A668C4">
                    <w:pPr>
                      <w:pStyle w:val="Umschlagadresse"/>
                      <w:rPr>
                        <w:b/>
                        <w:bCs/>
                      </w:rPr>
                    </w:pPr>
                    <w:r w:rsidRPr="00F81FD9">
                      <w:rPr>
                        <w:b/>
                        <w:bCs/>
                      </w:rPr>
                      <w:t>Rosenheim e. V.</w:t>
                    </w:r>
                  </w:p>
                  <w:p w:rsidR="00DB7AFF" w:rsidRPr="00A668C4" w:rsidRDefault="00DB7AFF" w:rsidP="00A668C4">
                    <w:pPr>
                      <w:pStyle w:val="Umschlagadresse"/>
                    </w:pPr>
                  </w:p>
                  <w:p w:rsidR="00DB7AFF" w:rsidRPr="00A668C4" w:rsidRDefault="00DB7AFF" w:rsidP="00A668C4">
                    <w:pPr>
                      <w:pStyle w:val="Umschlagadresse"/>
                    </w:pPr>
                    <w:r w:rsidRPr="00A668C4">
                      <w:t>Dietrich-Bonhoeffer-Str. 10</w:t>
                    </w:r>
                  </w:p>
                  <w:p w:rsidR="00DB7AFF" w:rsidRPr="00A668C4" w:rsidRDefault="00DB7AFF" w:rsidP="00A668C4">
                    <w:pPr>
                      <w:pStyle w:val="Umschlagadresse"/>
                    </w:pPr>
                    <w:r w:rsidRPr="00A668C4">
                      <w:t>83043 Bad Aibling</w:t>
                    </w:r>
                  </w:p>
                  <w:p w:rsidR="00DB7AFF" w:rsidRPr="00A668C4" w:rsidRDefault="00DB7AFF" w:rsidP="00A668C4">
                    <w:pPr>
                      <w:pStyle w:val="Umschlagadresse"/>
                    </w:pPr>
                  </w:p>
                  <w:p w:rsidR="00DB7AFF" w:rsidRPr="00A668C4" w:rsidRDefault="00DB7AFF" w:rsidP="00A668C4">
                    <w:pPr>
                      <w:pStyle w:val="Umschlagadresse"/>
                    </w:pPr>
                    <w:r w:rsidRPr="0035044F">
                      <w:rPr>
                        <w:b/>
                        <w:bCs/>
                        <w:color w:val="00B0F0"/>
                      </w:rPr>
                      <w:t>T</w:t>
                    </w:r>
                    <w:r w:rsidR="00A668C4">
                      <w:t xml:space="preserve"> </w:t>
                    </w:r>
                    <w:r w:rsidRPr="00A668C4">
                      <w:t>+49 8061 3896-0</w:t>
                    </w:r>
                  </w:p>
                  <w:p w:rsidR="00DB7AFF" w:rsidRPr="00A668C4" w:rsidRDefault="00DB7AFF" w:rsidP="00A668C4">
                    <w:pPr>
                      <w:pStyle w:val="Umschlagadresse"/>
                    </w:pPr>
                    <w:r w:rsidRPr="0035044F">
                      <w:rPr>
                        <w:b/>
                        <w:bCs/>
                        <w:color w:val="00B0F0"/>
                      </w:rPr>
                      <w:t>F</w:t>
                    </w:r>
                    <w:r w:rsidR="00A668C4">
                      <w:t xml:space="preserve"> </w:t>
                    </w:r>
                    <w:r w:rsidRPr="00A668C4">
                      <w:t>+49 8061 3896</w:t>
                    </w:r>
                    <w:r w:rsidR="00BB48EE">
                      <w:t>-</w:t>
                    </w:r>
                    <w:r w:rsidRPr="00A668C4">
                      <w:t>1213</w:t>
                    </w:r>
                  </w:p>
                  <w:p w:rsidR="00DB7AFF" w:rsidRPr="00A668C4" w:rsidRDefault="00DB7AFF" w:rsidP="00A668C4">
                    <w:pPr>
                      <w:pStyle w:val="Umschlagadresse"/>
                    </w:pPr>
                    <w:r w:rsidRPr="0035044F">
                      <w:rPr>
                        <w:b/>
                        <w:bCs/>
                        <w:color w:val="00B0F0"/>
                      </w:rPr>
                      <w:t>E</w:t>
                    </w:r>
                    <w:r w:rsidR="00A668C4">
                      <w:t xml:space="preserve"> </w:t>
                    </w:r>
                    <w:r w:rsidRPr="00A668C4">
                      <w:t>kontakt@dwro.de</w:t>
                    </w:r>
                  </w:p>
                  <w:p w:rsidR="00DB7AFF" w:rsidRPr="00A668C4" w:rsidRDefault="00DB7AFF" w:rsidP="00A668C4">
                    <w:pPr>
                      <w:pStyle w:val="Umschlagadresse"/>
                    </w:pPr>
                  </w:p>
                  <w:p w:rsidR="00DB7AFF" w:rsidRPr="0035044F" w:rsidRDefault="00DB7AFF" w:rsidP="00A668C4">
                    <w:pPr>
                      <w:pStyle w:val="Umschlagadresse"/>
                      <w:rPr>
                        <w:b/>
                        <w:bCs/>
                        <w:color w:val="00B0F0"/>
                      </w:rPr>
                    </w:pPr>
                    <w:r w:rsidRPr="0035044F">
                      <w:rPr>
                        <w:b/>
                        <w:bCs/>
                        <w:color w:val="00B0F0"/>
                      </w:rPr>
                      <w:t>www.diakonie-rosenheim.de</w:t>
                    </w:r>
                  </w:p>
                  <w:p w:rsidR="00DB7AFF" w:rsidRPr="00A668C4" w:rsidRDefault="00DB7AFF" w:rsidP="00A668C4">
                    <w:pPr>
                      <w:pStyle w:val="Umschlagadresse"/>
                    </w:pPr>
                  </w:p>
                  <w:p w:rsidR="00DB7AFF" w:rsidRPr="00A668C4" w:rsidRDefault="00DB7AFF" w:rsidP="009816A1">
                    <w:pPr>
                      <w:pStyle w:val="Umschlagadresse"/>
                      <w:ind w:left="0"/>
                    </w:pPr>
                  </w:p>
                  <w:p w:rsidR="00DB7AFF" w:rsidRPr="0035044F" w:rsidRDefault="00DB7AFF" w:rsidP="00A668C4">
                    <w:pPr>
                      <w:pStyle w:val="Umschlagadresse"/>
                      <w:rPr>
                        <w:b/>
                        <w:bCs/>
                        <w:color w:val="00B0F0"/>
                      </w:rPr>
                    </w:pPr>
                    <w:r w:rsidRPr="0035044F">
                      <w:rPr>
                        <w:b/>
                        <w:bCs/>
                        <w:color w:val="00B0F0"/>
                      </w:rPr>
                      <w:t>Geschäftsleitung</w:t>
                    </w:r>
                  </w:p>
                  <w:p w:rsidR="00DB7AFF" w:rsidRPr="0035044F" w:rsidRDefault="00DB7AFF" w:rsidP="00A668C4">
                    <w:pPr>
                      <w:pStyle w:val="Umschlagadresse"/>
                      <w:rPr>
                        <w:sz w:val="10"/>
                        <w:szCs w:val="10"/>
                      </w:rPr>
                    </w:pPr>
                    <w:r w:rsidRPr="00A668C4">
                      <w:t>Dr. Andre</w:t>
                    </w:r>
                    <w:r w:rsidR="0035044F">
                      <w:t>a</w:t>
                    </w:r>
                    <w:r w:rsidRPr="00A668C4">
                      <w:t>s Dexheimer</w:t>
                    </w:r>
                    <w:r w:rsidRPr="0035044F">
                      <w:rPr>
                        <w:sz w:val="10"/>
                        <w:szCs w:val="10"/>
                      </w:rPr>
                      <w:t xml:space="preserve"> (Vorstand</w:t>
                    </w:r>
                    <w:r w:rsidR="0035044F" w:rsidRPr="0035044F">
                      <w:rPr>
                        <w:sz w:val="10"/>
                        <w:szCs w:val="10"/>
                      </w:rPr>
                      <w:t xml:space="preserve">, </w:t>
                    </w:r>
                    <w:r w:rsidRPr="0035044F">
                      <w:rPr>
                        <w:sz w:val="10"/>
                        <w:szCs w:val="10"/>
                      </w:rPr>
                      <w:t>Sprecher)</w:t>
                    </w:r>
                  </w:p>
                  <w:p w:rsidR="00DB7AFF" w:rsidRPr="00A668C4" w:rsidRDefault="00DB7AFF" w:rsidP="00A668C4">
                    <w:pPr>
                      <w:pStyle w:val="Umschlagadresse"/>
                    </w:pPr>
                    <w:r w:rsidRPr="00A668C4">
                      <w:t xml:space="preserve">Christian Christ </w:t>
                    </w:r>
                    <w:r w:rsidRPr="0035044F">
                      <w:rPr>
                        <w:sz w:val="10"/>
                        <w:szCs w:val="10"/>
                      </w:rPr>
                      <w:t>(Vorstand)</w:t>
                    </w:r>
                  </w:p>
                  <w:p w:rsidR="00DB7AFF" w:rsidRPr="00A668C4" w:rsidRDefault="00DB7AFF" w:rsidP="00A668C4">
                    <w:pPr>
                      <w:pStyle w:val="Umschlagadresse"/>
                    </w:pPr>
                    <w:r w:rsidRPr="00A668C4">
                      <w:t xml:space="preserve">Ulrike Stehle </w:t>
                    </w:r>
                    <w:r w:rsidRPr="0035044F">
                      <w:rPr>
                        <w:sz w:val="10"/>
                        <w:szCs w:val="10"/>
                      </w:rPr>
                      <w:t xml:space="preserve">(besondere </w:t>
                    </w:r>
                    <w:r w:rsidR="00F73A90" w:rsidRPr="0035044F">
                      <w:rPr>
                        <w:sz w:val="10"/>
                        <w:szCs w:val="10"/>
                      </w:rPr>
                      <w:t>Vertreterin</w:t>
                    </w:r>
                    <w:r w:rsidRPr="0035044F">
                      <w:rPr>
                        <w:sz w:val="10"/>
                        <w:szCs w:val="10"/>
                      </w:rPr>
                      <w:t>)</w:t>
                    </w:r>
                  </w:p>
                  <w:p w:rsidR="00DB7AFF" w:rsidRPr="00A668C4" w:rsidRDefault="00DB7AFF" w:rsidP="00A668C4">
                    <w:pPr>
                      <w:pStyle w:val="Umschlagadresse"/>
                    </w:pPr>
                    <w:r w:rsidRPr="00C67CB3">
                      <w:rPr>
                        <w:szCs w:val="15"/>
                      </w:rPr>
                      <w:t>Margot Stöberlein</w:t>
                    </w:r>
                    <w:r w:rsidRPr="00A668C4">
                      <w:rPr>
                        <w:sz w:val="12"/>
                        <w:szCs w:val="12"/>
                      </w:rPr>
                      <w:t xml:space="preserve"> </w:t>
                    </w:r>
                    <w:r w:rsidRPr="0035044F">
                      <w:rPr>
                        <w:sz w:val="10"/>
                        <w:szCs w:val="10"/>
                      </w:rPr>
                      <w:t>(besondere Vertreterin)</w:t>
                    </w:r>
                  </w:p>
                  <w:p w:rsidR="00DB7AFF" w:rsidRPr="00A668C4" w:rsidRDefault="00DB7AFF" w:rsidP="00A668C4">
                    <w:pPr>
                      <w:pStyle w:val="Umschlagadresse"/>
                    </w:pPr>
                    <w:r w:rsidRPr="00A668C4">
                      <w:t xml:space="preserve">Klaus Voss </w:t>
                    </w:r>
                    <w:r w:rsidRPr="0035044F">
                      <w:rPr>
                        <w:sz w:val="10"/>
                        <w:szCs w:val="10"/>
                      </w:rPr>
                      <w:t>(besonderer Vertreter)</w:t>
                    </w:r>
                  </w:p>
                  <w:p w:rsidR="00DB7AFF" w:rsidRPr="00A668C4" w:rsidRDefault="00DB7AFF" w:rsidP="00A668C4">
                    <w:pPr>
                      <w:pStyle w:val="Umschlagadresse"/>
                    </w:pPr>
                  </w:p>
                  <w:p w:rsidR="009816A1" w:rsidRDefault="009816A1" w:rsidP="009816A1">
                    <w:pPr>
                      <w:pStyle w:val="Umschlagadresse"/>
                    </w:pPr>
                    <w:bookmarkStart w:id="9" w:name="OLE_LINK5"/>
                    <w:bookmarkStart w:id="10" w:name="OLE_LINK6"/>
                    <w:r w:rsidRPr="009816A1">
                      <w:rPr>
                        <w:b/>
                        <w:bCs/>
                        <w:color w:val="00B0F0"/>
                      </w:rPr>
                      <w:t>AG Traunstein:</w:t>
                    </w:r>
                    <w:r w:rsidRPr="009816A1">
                      <w:rPr>
                        <w:color w:val="00B0F0"/>
                      </w:rPr>
                      <w:t xml:space="preserve"> </w:t>
                    </w:r>
                    <w:r>
                      <w:t>VR 40298</w:t>
                    </w:r>
                  </w:p>
                  <w:p w:rsidR="009816A1" w:rsidRDefault="009816A1" w:rsidP="009816A1">
                    <w:pPr>
                      <w:pStyle w:val="Umschlagadresse"/>
                    </w:pPr>
                    <w:proofErr w:type="spellStart"/>
                    <w:r w:rsidRPr="009816A1">
                      <w:rPr>
                        <w:b/>
                        <w:bCs/>
                        <w:color w:val="00B0F0"/>
                      </w:rPr>
                      <w:t>USt-IdNr</w:t>
                    </w:r>
                    <w:proofErr w:type="spellEnd"/>
                    <w:r w:rsidRPr="009816A1">
                      <w:rPr>
                        <w:b/>
                        <w:bCs/>
                        <w:color w:val="00B0F0"/>
                      </w:rPr>
                      <w:t>.:</w:t>
                    </w:r>
                    <w:r w:rsidRPr="009816A1">
                      <w:rPr>
                        <w:color w:val="00B0F0"/>
                      </w:rPr>
                      <w:t xml:space="preserve"> </w:t>
                    </w:r>
                    <w:r>
                      <w:t>DE129522238</w:t>
                    </w:r>
                  </w:p>
                  <w:p w:rsidR="00DB7AFF" w:rsidRPr="00A668C4" w:rsidRDefault="009816A1" w:rsidP="009816A1">
                    <w:pPr>
                      <w:pStyle w:val="Umschlagadresse"/>
                    </w:pPr>
                    <w:proofErr w:type="spellStart"/>
                    <w:r w:rsidRPr="009816A1">
                      <w:rPr>
                        <w:b/>
                        <w:bCs/>
                        <w:color w:val="00B0F0"/>
                      </w:rPr>
                      <w:t>USt</w:t>
                    </w:r>
                    <w:proofErr w:type="spellEnd"/>
                    <w:r w:rsidRPr="009816A1">
                      <w:rPr>
                        <w:b/>
                        <w:bCs/>
                        <w:color w:val="00B0F0"/>
                      </w:rPr>
                      <w:t>-Nr.:</w:t>
                    </w:r>
                    <w:r w:rsidRPr="009816A1">
                      <w:rPr>
                        <w:color w:val="00B0F0"/>
                      </w:rPr>
                      <w:t xml:space="preserve"> </w:t>
                    </w:r>
                    <w:r>
                      <w:t>156/107/70050</w:t>
                    </w:r>
                  </w:p>
                  <w:bookmarkEnd w:id="9"/>
                  <w:bookmarkEnd w:id="10"/>
                  <w:p w:rsidR="00DB7AFF" w:rsidRPr="00A668C4" w:rsidRDefault="00DB7AFF" w:rsidP="00A668C4">
                    <w:pPr>
                      <w:pStyle w:val="Umschlagadresse"/>
                    </w:pPr>
                  </w:p>
                  <w:p w:rsidR="00DB7AFF" w:rsidRPr="0035044F" w:rsidRDefault="00DB7AFF" w:rsidP="00A668C4">
                    <w:pPr>
                      <w:pStyle w:val="Umschlagadresse"/>
                      <w:rPr>
                        <w:b/>
                        <w:bCs/>
                        <w:color w:val="00B0F0"/>
                      </w:rPr>
                    </w:pPr>
                    <w:r w:rsidRPr="0035044F">
                      <w:rPr>
                        <w:b/>
                        <w:bCs/>
                        <w:color w:val="00B0F0"/>
                      </w:rPr>
                      <w:t>Bankverbindung</w:t>
                    </w:r>
                  </w:p>
                  <w:p w:rsidR="00DB7AFF" w:rsidRPr="00A668C4" w:rsidRDefault="00DB7AFF" w:rsidP="00A668C4">
                    <w:pPr>
                      <w:pStyle w:val="Umschlagadresse"/>
                    </w:pPr>
                    <w:r w:rsidRPr="00A668C4">
                      <w:t>meine Volksbank Raiffeisenbank eG</w:t>
                    </w:r>
                  </w:p>
                  <w:p w:rsidR="00DB7AFF" w:rsidRPr="00A668C4" w:rsidRDefault="00DB7AFF" w:rsidP="00A668C4">
                    <w:pPr>
                      <w:pStyle w:val="Umschlagadresse"/>
                    </w:pPr>
                    <w:r w:rsidRPr="00F81FD9">
                      <w:rPr>
                        <w:b/>
                        <w:bCs/>
                        <w:color w:val="00B0F0"/>
                      </w:rPr>
                      <w:t>IBAN:</w:t>
                    </w:r>
                    <w:r w:rsidR="00B8703F" w:rsidRPr="00F81FD9">
                      <w:rPr>
                        <w:color w:val="00B0F0"/>
                      </w:rPr>
                      <w:t xml:space="preserve"> </w:t>
                    </w:r>
                    <w:r w:rsidRPr="00A668C4">
                      <w:t>DE93 7116 0000 0005 7670 67</w:t>
                    </w:r>
                  </w:p>
                  <w:p w:rsidR="00DB7AFF" w:rsidRPr="00A668C4" w:rsidRDefault="00DB7AFF" w:rsidP="00A668C4">
                    <w:pPr>
                      <w:pStyle w:val="Umschlagadresse"/>
                    </w:pPr>
                    <w:r w:rsidRPr="00F81FD9">
                      <w:rPr>
                        <w:b/>
                        <w:bCs/>
                        <w:color w:val="00B0F0"/>
                      </w:rPr>
                      <w:t>BIC:</w:t>
                    </w:r>
                    <w:r w:rsidR="00B8703F" w:rsidRPr="00F81FD9">
                      <w:rPr>
                        <w:color w:val="00B0F0"/>
                      </w:rPr>
                      <w:t xml:space="preserve"> </w:t>
                    </w:r>
                    <w:r w:rsidRPr="00A668C4">
                      <w:t>GENODEF1VRR</w:t>
                    </w:r>
                  </w:p>
                  <w:p w:rsidR="00DB7AFF" w:rsidRPr="00A668C4" w:rsidRDefault="00DB7AFF" w:rsidP="00A668C4">
                    <w:pPr>
                      <w:pStyle w:val="Umschlagadresse"/>
                    </w:pPr>
                  </w:p>
                  <w:p w:rsidR="00DB7AFF" w:rsidRPr="0035044F" w:rsidRDefault="00DB7AFF" w:rsidP="00A668C4">
                    <w:pPr>
                      <w:pStyle w:val="Umschlagadresse"/>
                      <w:rPr>
                        <w:b/>
                        <w:bCs/>
                        <w:color w:val="00B0F0"/>
                      </w:rPr>
                    </w:pPr>
                    <w:r w:rsidRPr="0035044F">
                      <w:rPr>
                        <w:b/>
                        <w:bCs/>
                        <w:color w:val="00B0F0"/>
                      </w:rPr>
                      <w:t>Spendenkonto</w:t>
                    </w:r>
                  </w:p>
                  <w:p w:rsidR="00DB7AFF" w:rsidRPr="00A668C4" w:rsidRDefault="00DB7AFF" w:rsidP="00A668C4">
                    <w:pPr>
                      <w:pStyle w:val="Umschlagadresse"/>
                    </w:pPr>
                    <w:r w:rsidRPr="00A668C4">
                      <w:t>Sparkasse Rosenheim-Bad Aibling</w:t>
                    </w:r>
                  </w:p>
                  <w:p w:rsidR="00DB7AFF" w:rsidRPr="00A668C4" w:rsidRDefault="00DB7AFF" w:rsidP="00A668C4">
                    <w:pPr>
                      <w:pStyle w:val="Umschlagadresse"/>
                    </w:pPr>
                    <w:r w:rsidRPr="00F81FD9">
                      <w:rPr>
                        <w:b/>
                        <w:bCs/>
                        <w:color w:val="00B0F0"/>
                      </w:rPr>
                      <w:t>IBAN:</w:t>
                    </w:r>
                    <w:r w:rsidR="00B8703F" w:rsidRPr="00F81FD9">
                      <w:rPr>
                        <w:color w:val="00B0F0"/>
                      </w:rPr>
                      <w:t xml:space="preserve"> </w:t>
                    </w:r>
                    <w:r w:rsidRPr="00A668C4">
                      <w:t>DE56 7115 0000 0000 1429 50</w:t>
                    </w:r>
                  </w:p>
                  <w:p w:rsidR="00A6012B" w:rsidRPr="00A668C4" w:rsidRDefault="00DB7AFF" w:rsidP="00A668C4">
                    <w:pPr>
                      <w:pStyle w:val="Umschlagadresse"/>
                    </w:pPr>
                    <w:r w:rsidRPr="00F81FD9">
                      <w:rPr>
                        <w:b/>
                        <w:bCs/>
                        <w:color w:val="00B0F0"/>
                      </w:rPr>
                      <w:t>BIC:</w:t>
                    </w:r>
                    <w:r w:rsidR="00B8703F" w:rsidRPr="00F81FD9">
                      <w:rPr>
                        <w:color w:val="00B0F0"/>
                      </w:rPr>
                      <w:t xml:space="preserve"> </w:t>
                    </w:r>
                    <w:r w:rsidRPr="00A668C4">
                      <w:t>BYLADEM1ROS</w:t>
                    </w:r>
                    <w:bookmarkEnd w:id="6"/>
                    <w:bookmarkEnd w:id="7"/>
                    <w:bookmarkEnd w:id="8"/>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2527F" w14:textId="77777777" w:rsidR="008A615C" w:rsidRDefault="008A615C" w:rsidP="00954E5E">
      <w:r>
        <w:separator/>
      </w:r>
    </w:p>
  </w:footnote>
  <w:footnote w:type="continuationSeparator" w:id="0">
    <w:p w14:paraId="235BA9E1" w14:textId="77777777" w:rsidR="008A615C" w:rsidRDefault="008A615C" w:rsidP="00954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798EC" w14:textId="77777777" w:rsidR="00954E5E" w:rsidRDefault="00EE7FC1" w:rsidP="00344417">
    <w:pPr>
      <w:pStyle w:val="Kopfzeile"/>
      <w:ind w:right="-2554"/>
    </w:pPr>
    <w:r>
      <w:rPr>
        <w:noProof/>
        <w:lang w:eastAsia="de-DE"/>
      </w:rPr>
      <w:drawing>
        <wp:anchor distT="0" distB="0" distL="114300" distR="114300" simplePos="0" relativeHeight="251660288" behindDoc="1" locked="0" layoutInCell="1" allowOverlap="1" wp14:anchorId="156240AB" wp14:editId="7557A80D">
          <wp:simplePos x="0" y="0"/>
          <wp:positionH relativeFrom="page">
            <wp:posOffset>0</wp:posOffset>
          </wp:positionH>
          <wp:positionV relativeFrom="page">
            <wp:posOffset>632</wp:posOffset>
          </wp:positionV>
          <wp:extent cx="7563600" cy="10690735"/>
          <wp:effectExtent l="0" t="0" r="5715" b="317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73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A65FE" w14:textId="77777777" w:rsidR="00991A13" w:rsidRDefault="00A6012B">
    <w:pPr>
      <w:pStyle w:val="Kopfzeile"/>
    </w:pPr>
    <w:r>
      <w:rPr>
        <w:noProof/>
        <w:lang w:eastAsia="de-DE"/>
      </w:rPr>
      <w:drawing>
        <wp:anchor distT="0" distB="0" distL="114300" distR="114300" simplePos="0" relativeHeight="251663360" behindDoc="1" locked="0" layoutInCell="1" allowOverlap="1" wp14:anchorId="3ED6E2F3" wp14:editId="54CD513A">
          <wp:simplePos x="0" y="0"/>
          <wp:positionH relativeFrom="page">
            <wp:posOffset>1905</wp:posOffset>
          </wp:positionH>
          <wp:positionV relativeFrom="page">
            <wp:posOffset>0</wp:posOffset>
          </wp:positionV>
          <wp:extent cx="7556686" cy="10688400"/>
          <wp:effectExtent l="0" t="0" r="0" b="508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7556686" cy="1068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1A7B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0CBC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EE67D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CC1B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7073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56D6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AC4B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CCB4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A29D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51A27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901C99"/>
    <w:multiLevelType w:val="hybridMultilevel"/>
    <w:tmpl w:val="10363BEE"/>
    <w:lvl w:ilvl="0" w:tplc="45983150">
      <w:numFmt w:val="bullet"/>
      <w:lvlText w:val="-"/>
      <w:lvlJc w:val="left"/>
      <w:pPr>
        <w:ind w:left="360" w:hanging="360"/>
      </w:pPr>
      <w:rPr>
        <w:rFonts w:ascii="Arial" w:eastAsiaTheme="minorEastAsia" w:hAnsi="Arial" w:cs="Arial" w:hint="default"/>
        <w:i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48845435">
    <w:abstractNumId w:val="0"/>
  </w:num>
  <w:num w:numId="2" w16cid:durableId="1536194317">
    <w:abstractNumId w:val="1"/>
  </w:num>
  <w:num w:numId="3" w16cid:durableId="2027435580">
    <w:abstractNumId w:val="2"/>
  </w:num>
  <w:num w:numId="4" w16cid:durableId="1906910807">
    <w:abstractNumId w:val="3"/>
  </w:num>
  <w:num w:numId="5" w16cid:durableId="551505899">
    <w:abstractNumId w:val="8"/>
  </w:num>
  <w:num w:numId="6" w16cid:durableId="573517169">
    <w:abstractNumId w:val="4"/>
  </w:num>
  <w:num w:numId="7" w16cid:durableId="607391515">
    <w:abstractNumId w:val="5"/>
  </w:num>
  <w:num w:numId="8" w16cid:durableId="1058171076">
    <w:abstractNumId w:val="6"/>
  </w:num>
  <w:num w:numId="9" w16cid:durableId="774711864">
    <w:abstractNumId w:val="7"/>
  </w:num>
  <w:num w:numId="10" w16cid:durableId="294483768">
    <w:abstractNumId w:val="9"/>
  </w:num>
  <w:num w:numId="11" w16cid:durableId="11204185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E8B"/>
    <w:rsid w:val="00022C35"/>
    <w:rsid w:val="000A75D3"/>
    <w:rsid w:val="000D610D"/>
    <w:rsid w:val="00122137"/>
    <w:rsid w:val="00125A18"/>
    <w:rsid w:val="00171CAA"/>
    <w:rsid w:val="0018252E"/>
    <w:rsid w:val="00210F1F"/>
    <w:rsid w:val="00242E83"/>
    <w:rsid w:val="002A624A"/>
    <w:rsid w:val="002B0260"/>
    <w:rsid w:val="00305D81"/>
    <w:rsid w:val="00311379"/>
    <w:rsid w:val="00315FDB"/>
    <w:rsid w:val="00344417"/>
    <w:rsid w:val="0035044F"/>
    <w:rsid w:val="003C21FC"/>
    <w:rsid w:val="00453BBA"/>
    <w:rsid w:val="00465C70"/>
    <w:rsid w:val="004A4050"/>
    <w:rsid w:val="004B6E59"/>
    <w:rsid w:val="004C3CA1"/>
    <w:rsid w:val="00523A9D"/>
    <w:rsid w:val="005829B1"/>
    <w:rsid w:val="005D6896"/>
    <w:rsid w:val="0067544D"/>
    <w:rsid w:val="00685298"/>
    <w:rsid w:val="00685C3D"/>
    <w:rsid w:val="006B6043"/>
    <w:rsid w:val="006C4ECC"/>
    <w:rsid w:val="007433E8"/>
    <w:rsid w:val="00743928"/>
    <w:rsid w:val="00745BC3"/>
    <w:rsid w:val="00754763"/>
    <w:rsid w:val="007631B6"/>
    <w:rsid w:val="0078223E"/>
    <w:rsid w:val="007A3213"/>
    <w:rsid w:val="007B3785"/>
    <w:rsid w:val="007B5997"/>
    <w:rsid w:val="00817D0F"/>
    <w:rsid w:val="008201B1"/>
    <w:rsid w:val="008310E3"/>
    <w:rsid w:val="00866B90"/>
    <w:rsid w:val="00867079"/>
    <w:rsid w:val="00870BFA"/>
    <w:rsid w:val="008A615C"/>
    <w:rsid w:val="008A686A"/>
    <w:rsid w:val="008D1A26"/>
    <w:rsid w:val="008D406E"/>
    <w:rsid w:val="008F67CC"/>
    <w:rsid w:val="00936EDF"/>
    <w:rsid w:val="00954E5E"/>
    <w:rsid w:val="00966388"/>
    <w:rsid w:val="009816A1"/>
    <w:rsid w:val="00991A13"/>
    <w:rsid w:val="00A00934"/>
    <w:rsid w:val="00A01995"/>
    <w:rsid w:val="00A6012B"/>
    <w:rsid w:val="00A668C4"/>
    <w:rsid w:val="00AC6116"/>
    <w:rsid w:val="00B06EAA"/>
    <w:rsid w:val="00B3720B"/>
    <w:rsid w:val="00B8703F"/>
    <w:rsid w:val="00B9435C"/>
    <w:rsid w:val="00BA1B21"/>
    <w:rsid w:val="00BA37F5"/>
    <w:rsid w:val="00BB48EE"/>
    <w:rsid w:val="00BD4FF6"/>
    <w:rsid w:val="00C04601"/>
    <w:rsid w:val="00C3514E"/>
    <w:rsid w:val="00C660A9"/>
    <w:rsid w:val="00C660F1"/>
    <w:rsid w:val="00C67CB3"/>
    <w:rsid w:val="00C91E16"/>
    <w:rsid w:val="00D66CDD"/>
    <w:rsid w:val="00D76915"/>
    <w:rsid w:val="00DB50BC"/>
    <w:rsid w:val="00DB7AFF"/>
    <w:rsid w:val="00DD1D02"/>
    <w:rsid w:val="00DE6292"/>
    <w:rsid w:val="00DF7DB3"/>
    <w:rsid w:val="00E8025E"/>
    <w:rsid w:val="00E8049D"/>
    <w:rsid w:val="00EB6ACF"/>
    <w:rsid w:val="00EE7FC1"/>
    <w:rsid w:val="00EF141E"/>
    <w:rsid w:val="00F06469"/>
    <w:rsid w:val="00F63BAF"/>
    <w:rsid w:val="00F72A86"/>
    <w:rsid w:val="00F73A90"/>
    <w:rsid w:val="00F81FD9"/>
    <w:rsid w:val="00F9565B"/>
    <w:rsid w:val="00FE1E8B"/>
    <w:rsid w:val="00FE3135"/>
    <w:rsid w:val="00FE38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F1ED3"/>
  <w15:chartTrackingRefBased/>
  <w15:docId w15:val="{B859D3F6-BA6D-4083-BFD4-B32EC3FD8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qFormat="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44417"/>
    <w:rPr>
      <w:sz w:val="22"/>
    </w:rPr>
  </w:style>
  <w:style w:type="paragraph" w:styleId="berschrift1">
    <w:name w:val="heading 1"/>
    <w:basedOn w:val="Standard"/>
    <w:next w:val="Textkrper"/>
    <w:link w:val="berschrift1Zchn"/>
    <w:uiPriority w:val="9"/>
    <w:qFormat/>
    <w:rsid w:val="00DE6292"/>
    <w:pPr>
      <w:keepNext/>
      <w:keepLines/>
      <w:spacing w:before="240" w:after="120"/>
      <w:outlineLvl w:val="0"/>
    </w:pPr>
    <w:rPr>
      <w:rFonts w:asciiTheme="majorHAnsi" w:eastAsiaTheme="majorEastAsia" w:hAnsiTheme="majorHAnsi" w:cstheme="majorBidi"/>
      <w:color w:val="00A3DB"/>
      <w:sz w:val="32"/>
      <w:szCs w:val="32"/>
    </w:rPr>
  </w:style>
  <w:style w:type="paragraph" w:styleId="berschrift2">
    <w:name w:val="heading 2"/>
    <w:basedOn w:val="Standard"/>
    <w:next w:val="Standard"/>
    <w:link w:val="berschrift2Zchn"/>
    <w:uiPriority w:val="9"/>
    <w:semiHidden/>
    <w:unhideWhenUsed/>
    <w:qFormat/>
    <w:rsid w:val="00DE6292"/>
    <w:pPr>
      <w:keepNext/>
      <w:keepLines/>
      <w:spacing w:before="120" w:after="120"/>
      <w:outlineLvl w:val="1"/>
    </w:pPr>
    <w:rPr>
      <w:rFonts w:asciiTheme="majorHAnsi" w:eastAsiaTheme="majorEastAsia" w:hAnsiTheme="majorHAnsi" w:cstheme="majorBidi"/>
      <w:color w:val="00A3DB"/>
      <w:sz w:val="26"/>
      <w:szCs w:val="26"/>
    </w:rPr>
  </w:style>
  <w:style w:type="paragraph" w:styleId="berschrift3">
    <w:name w:val="heading 3"/>
    <w:basedOn w:val="Standard"/>
    <w:next w:val="Standard"/>
    <w:link w:val="berschrift3Zchn"/>
    <w:uiPriority w:val="9"/>
    <w:unhideWhenUsed/>
    <w:qFormat/>
    <w:rsid w:val="00DE6292"/>
    <w:pPr>
      <w:keepNext/>
      <w:keepLines/>
      <w:spacing w:before="40" w:after="120"/>
      <w:outlineLvl w:val="2"/>
    </w:pPr>
    <w:rPr>
      <w:rFonts w:asciiTheme="majorHAnsi" w:eastAsiaTheme="majorEastAsia" w:hAnsiTheme="majorHAnsi" w:cstheme="majorBidi"/>
      <w:color w:val="00A3DB"/>
      <w:sz w:val="24"/>
    </w:rPr>
  </w:style>
  <w:style w:type="paragraph" w:styleId="berschrift4">
    <w:name w:val="heading 4"/>
    <w:basedOn w:val="Standard"/>
    <w:next w:val="Standard"/>
    <w:link w:val="berschrift4Zchn"/>
    <w:uiPriority w:val="9"/>
    <w:semiHidden/>
    <w:unhideWhenUsed/>
    <w:qFormat/>
    <w:rsid w:val="00DE6292"/>
    <w:pPr>
      <w:keepNext/>
      <w:keepLines/>
      <w:spacing w:before="40"/>
      <w:outlineLvl w:val="3"/>
    </w:pPr>
    <w:rPr>
      <w:rFonts w:asciiTheme="majorHAnsi" w:eastAsiaTheme="majorEastAsia" w:hAnsiTheme="majorHAnsi" w:cstheme="majorBidi"/>
      <w:i/>
      <w:iCs/>
      <w:color w:val="00A3DB"/>
    </w:rPr>
  </w:style>
  <w:style w:type="paragraph" w:styleId="berschrift5">
    <w:name w:val="heading 5"/>
    <w:basedOn w:val="Standard"/>
    <w:next w:val="Standard"/>
    <w:link w:val="berschrift5Zchn"/>
    <w:uiPriority w:val="9"/>
    <w:semiHidden/>
    <w:unhideWhenUsed/>
    <w:qFormat/>
    <w:rsid w:val="00344417"/>
    <w:pPr>
      <w:keepNext/>
      <w:keepLines/>
      <w:spacing w:before="40"/>
      <w:outlineLvl w:val="4"/>
    </w:pPr>
    <w:rPr>
      <w:rFonts w:asciiTheme="majorHAnsi" w:eastAsiaTheme="majorEastAsia" w:hAnsiTheme="majorHAnsi" w:cstheme="majorBidi"/>
      <w:color w:val="00A3DB"/>
    </w:rPr>
  </w:style>
  <w:style w:type="paragraph" w:styleId="berschrift6">
    <w:name w:val="heading 6"/>
    <w:basedOn w:val="Standard"/>
    <w:next w:val="Standard"/>
    <w:link w:val="berschrift6Zchn"/>
    <w:uiPriority w:val="9"/>
    <w:semiHidden/>
    <w:unhideWhenUsed/>
    <w:qFormat/>
    <w:rsid w:val="00344417"/>
    <w:pPr>
      <w:keepNext/>
      <w:keepLines/>
      <w:spacing w:before="40"/>
      <w:outlineLvl w:val="5"/>
    </w:pPr>
    <w:rPr>
      <w:rFonts w:asciiTheme="majorHAnsi" w:eastAsiaTheme="majorEastAsia" w:hAnsiTheme="majorHAnsi" w:cstheme="majorBidi"/>
      <w:color w:val="00A3DB"/>
    </w:rPr>
  </w:style>
  <w:style w:type="paragraph" w:styleId="berschrift7">
    <w:name w:val="heading 7"/>
    <w:basedOn w:val="Standard"/>
    <w:next w:val="Standard"/>
    <w:link w:val="berschrift7Zchn"/>
    <w:uiPriority w:val="9"/>
    <w:semiHidden/>
    <w:unhideWhenUsed/>
    <w:qFormat/>
    <w:rsid w:val="00344417"/>
    <w:pPr>
      <w:keepNext/>
      <w:keepLines/>
      <w:spacing w:before="40"/>
      <w:outlineLvl w:val="6"/>
    </w:pPr>
    <w:rPr>
      <w:rFonts w:asciiTheme="majorHAnsi" w:eastAsiaTheme="majorEastAsia" w:hAnsiTheme="majorHAnsi" w:cstheme="majorBidi"/>
      <w:i/>
      <w:iCs/>
      <w:color w:val="00A3DB"/>
    </w:rPr>
  </w:style>
  <w:style w:type="paragraph" w:styleId="berschrift8">
    <w:name w:val="heading 8"/>
    <w:basedOn w:val="Standard"/>
    <w:next w:val="Standard"/>
    <w:link w:val="berschrift8Zchn"/>
    <w:uiPriority w:val="9"/>
    <w:semiHidden/>
    <w:unhideWhenUsed/>
    <w:qFormat/>
    <w:rsid w:val="00344417"/>
    <w:pPr>
      <w:keepNext/>
      <w:keepLines/>
      <w:spacing w:before="40"/>
      <w:outlineLvl w:val="7"/>
    </w:pPr>
    <w:rPr>
      <w:rFonts w:asciiTheme="majorHAnsi" w:eastAsiaTheme="majorEastAsia" w:hAnsiTheme="majorHAnsi" w:cstheme="majorBidi"/>
      <w:color w:val="00A3DB"/>
      <w:sz w:val="21"/>
      <w:szCs w:val="21"/>
    </w:rPr>
  </w:style>
  <w:style w:type="paragraph" w:styleId="berschrift9">
    <w:name w:val="heading 9"/>
    <w:basedOn w:val="Standard"/>
    <w:next w:val="Standard"/>
    <w:link w:val="berschrift9Zchn"/>
    <w:uiPriority w:val="9"/>
    <w:semiHidden/>
    <w:unhideWhenUsed/>
    <w:qFormat/>
    <w:rsid w:val="00344417"/>
    <w:pPr>
      <w:keepNext/>
      <w:keepLines/>
      <w:spacing w:before="40"/>
      <w:outlineLvl w:val="8"/>
    </w:pPr>
    <w:rPr>
      <w:rFonts w:asciiTheme="majorHAnsi" w:eastAsiaTheme="majorEastAsia" w:hAnsiTheme="majorHAnsi" w:cstheme="majorBidi"/>
      <w:i/>
      <w:iCs/>
      <w:color w:val="00A3DB"/>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4E5E"/>
    <w:pPr>
      <w:tabs>
        <w:tab w:val="center" w:pos="4513"/>
        <w:tab w:val="right" w:pos="9026"/>
      </w:tabs>
    </w:pPr>
  </w:style>
  <w:style w:type="character" w:customStyle="1" w:styleId="KopfzeileZchn">
    <w:name w:val="Kopfzeile Zchn"/>
    <w:basedOn w:val="Absatz-Standardschriftart"/>
    <w:link w:val="Kopfzeile"/>
    <w:uiPriority w:val="99"/>
    <w:rsid w:val="00954E5E"/>
  </w:style>
  <w:style w:type="paragraph" w:styleId="Fuzeile">
    <w:name w:val="footer"/>
    <w:basedOn w:val="Standard"/>
    <w:link w:val="FuzeileZchn"/>
    <w:uiPriority w:val="99"/>
    <w:unhideWhenUsed/>
    <w:rsid w:val="00954E5E"/>
    <w:pPr>
      <w:tabs>
        <w:tab w:val="center" w:pos="4513"/>
        <w:tab w:val="right" w:pos="9026"/>
      </w:tabs>
    </w:pPr>
  </w:style>
  <w:style w:type="character" w:customStyle="1" w:styleId="FuzeileZchn">
    <w:name w:val="Fußzeile Zchn"/>
    <w:basedOn w:val="Absatz-Standardschriftart"/>
    <w:link w:val="Fuzeile"/>
    <w:uiPriority w:val="99"/>
    <w:rsid w:val="00954E5E"/>
  </w:style>
  <w:style w:type="paragraph" w:customStyle="1" w:styleId="EinfAbs">
    <w:name w:val="[Einf. Abs.]"/>
    <w:basedOn w:val="Standard"/>
    <w:uiPriority w:val="99"/>
    <w:rsid w:val="00A00934"/>
    <w:pPr>
      <w:autoSpaceDE w:val="0"/>
      <w:autoSpaceDN w:val="0"/>
      <w:adjustRightInd w:val="0"/>
      <w:spacing w:line="288" w:lineRule="auto"/>
      <w:textAlignment w:val="center"/>
    </w:pPr>
    <w:rPr>
      <w:rFonts w:ascii="Minion Pro" w:hAnsi="Minion Pro" w:cs="Minion Pro"/>
      <w:color w:val="000000"/>
    </w:rPr>
  </w:style>
  <w:style w:type="character" w:styleId="Seitenzahl">
    <w:name w:val="page number"/>
    <w:basedOn w:val="Absatz-Standardschriftart"/>
    <w:uiPriority w:val="99"/>
    <w:semiHidden/>
    <w:unhideWhenUsed/>
    <w:rsid w:val="00A00934"/>
  </w:style>
  <w:style w:type="character" w:styleId="Hyperlink">
    <w:name w:val="Hyperlink"/>
    <w:basedOn w:val="Absatz-Standardschriftart"/>
    <w:uiPriority w:val="99"/>
    <w:unhideWhenUsed/>
    <w:rsid w:val="00311379"/>
    <w:rPr>
      <w:color w:val="0563C1" w:themeColor="hyperlink"/>
      <w:u w:val="single"/>
    </w:rPr>
  </w:style>
  <w:style w:type="character" w:customStyle="1" w:styleId="NichtaufgelsteErwhnung1">
    <w:name w:val="Nicht aufgelöste Erwähnung1"/>
    <w:basedOn w:val="Absatz-Standardschriftart"/>
    <w:uiPriority w:val="99"/>
    <w:semiHidden/>
    <w:unhideWhenUsed/>
    <w:rsid w:val="00311379"/>
    <w:rPr>
      <w:color w:val="605E5C"/>
      <w:shd w:val="clear" w:color="auto" w:fill="E1DFDD"/>
    </w:rPr>
  </w:style>
  <w:style w:type="character" w:styleId="BesuchterLink">
    <w:name w:val="FollowedHyperlink"/>
    <w:basedOn w:val="Absatz-Standardschriftart"/>
    <w:uiPriority w:val="99"/>
    <w:semiHidden/>
    <w:unhideWhenUsed/>
    <w:rsid w:val="00311379"/>
    <w:rPr>
      <w:color w:val="954F72" w:themeColor="followedHyperlink"/>
      <w:u w:val="single"/>
    </w:rPr>
  </w:style>
  <w:style w:type="character" w:customStyle="1" w:styleId="berschrift1Zchn">
    <w:name w:val="Überschrift 1 Zchn"/>
    <w:basedOn w:val="Absatz-Standardschriftart"/>
    <w:link w:val="berschrift1"/>
    <w:uiPriority w:val="9"/>
    <w:rsid w:val="00DE6292"/>
    <w:rPr>
      <w:rFonts w:asciiTheme="majorHAnsi" w:eastAsiaTheme="majorEastAsia" w:hAnsiTheme="majorHAnsi" w:cstheme="majorBidi"/>
      <w:color w:val="00A3DB"/>
      <w:sz w:val="32"/>
      <w:szCs w:val="32"/>
    </w:rPr>
  </w:style>
  <w:style w:type="character" w:customStyle="1" w:styleId="berschrift2Zchn">
    <w:name w:val="Überschrift 2 Zchn"/>
    <w:basedOn w:val="Absatz-Standardschriftart"/>
    <w:link w:val="berschrift2"/>
    <w:uiPriority w:val="9"/>
    <w:semiHidden/>
    <w:rsid w:val="00DE6292"/>
    <w:rPr>
      <w:rFonts w:asciiTheme="majorHAnsi" w:eastAsiaTheme="majorEastAsia" w:hAnsiTheme="majorHAnsi" w:cstheme="majorBidi"/>
      <w:color w:val="00A3DB"/>
      <w:sz w:val="26"/>
      <w:szCs w:val="26"/>
    </w:rPr>
  </w:style>
  <w:style w:type="character" w:customStyle="1" w:styleId="berschrift3Zchn">
    <w:name w:val="Überschrift 3 Zchn"/>
    <w:basedOn w:val="Absatz-Standardschriftart"/>
    <w:link w:val="berschrift3"/>
    <w:uiPriority w:val="9"/>
    <w:rsid w:val="00DE6292"/>
    <w:rPr>
      <w:rFonts w:asciiTheme="majorHAnsi" w:eastAsiaTheme="majorEastAsia" w:hAnsiTheme="majorHAnsi" w:cstheme="majorBidi"/>
      <w:color w:val="00A3DB"/>
    </w:rPr>
  </w:style>
  <w:style w:type="character" w:customStyle="1" w:styleId="berschrift4Zchn">
    <w:name w:val="Überschrift 4 Zchn"/>
    <w:basedOn w:val="Absatz-Standardschriftart"/>
    <w:link w:val="berschrift4"/>
    <w:uiPriority w:val="9"/>
    <w:semiHidden/>
    <w:rsid w:val="00DE6292"/>
    <w:rPr>
      <w:rFonts w:asciiTheme="majorHAnsi" w:eastAsiaTheme="majorEastAsia" w:hAnsiTheme="majorHAnsi" w:cstheme="majorBidi"/>
      <w:i/>
      <w:iCs/>
      <w:color w:val="00A3DB"/>
      <w:sz w:val="22"/>
    </w:rPr>
  </w:style>
  <w:style w:type="character" w:customStyle="1" w:styleId="berschrift5Zchn">
    <w:name w:val="Überschrift 5 Zchn"/>
    <w:basedOn w:val="Absatz-Standardschriftart"/>
    <w:link w:val="berschrift5"/>
    <w:uiPriority w:val="9"/>
    <w:semiHidden/>
    <w:rsid w:val="00344417"/>
    <w:rPr>
      <w:rFonts w:asciiTheme="majorHAnsi" w:eastAsiaTheme="majorEastAsia" w:hAnsiTheme="majorHAnsi" w:cstheme="majorBidi"/>
      <w:color w:val="00A3DB"/>
      <w:sz w:val="22"/>
    </w:rPr>
  </w:style>
  <w:style w:type="character" w:customStyle="1" w:styleId="berschrift6Zchn">
    <w:name w:val="Überschrift 6 Zchn"/>
    <w:basedOn w:val="Absatz-Standardschriftart"/>
    <w:link w:val="berschrift6"/>
    <w:uiPriority w:val="9"/>
    <w:semiHidden/>
    <w:rsid w:val="00344417"/>
    <w:rPr>
      <w:rFonts w:asciiTheme="majorHAnsi" w:eastAsiaTheme="majorEastAsia" w:hAnsiTheme="majorHAnsi" w:cstheme="majorBidi"/>
      <w:color w:val="00A3DB"/>
      <w:sz w:val="22"/>
    </w:rPr>
  </w:style>
  <w:style w:type="character" w:customStyle="1" w:styleId="berschrift7Zchn">
    <w:name w:val="Überschrift 7 Zchn"/>
    <w:basedOn w:val="Absatz-Standardschriftart"/>
    <w:link w:val="berschrift7"/>
    <w:uiPriority w:val="9"/>
    <w:semiHidden/>
    <w:rsid w:val="00344417"/>
    <w:rPr>
      <w:rFonts w:asciiTheme="majorHAnsi" w:eastAsiaTheme="majorEastAsia" w:hAnsiTheme="majorHAnsi" w:cstheme="majorBidi"/>
      <w:i/>
      <w:iCs/>
      <w:color w:val="00A3DB"/>
      <w:sz w:val="22"/>
    </w:rPr>
  </w:style>
  <w:style w:type="character" w:customStyle="1" w:styleId="berschrift8Zchn">
    <w:name w:val="Überschrift 8 Zchn"/>
    <w:basedOn w:val="Absatz-Standardschriftart"/>
    <w:link w:val="berschrift8"/>
    <w:uiPriority w:val="9"/>
    <w:semiHidden/>
    <w:rsid w:val="00344417"/>
    <w:rPr>
      <w:rFonts w:asciiTheme="majorHAnsi" w:eastAsiaTheme="majorEastAsia" w:hAnsiTheme="majorHAnsi" w:cstheme="majorBidi"/>
      <w:color w:val="00A3DB"/>
      <w:sz w:val="21"/>
      <w:szCs w:val="21"/>
    </w:rPr>
  </w:style>
  <w:style w:type="character" w:customStyle="1" w:styleId="berschrift9Zchn">
    <w:name w:val="Überschrift 9 Zchn"/>
    <w:basedOn w:val="Absatz-Standardschriftart"/>
    <w:link w:val="berschrift9"/>
    <w:uiPriority w:val="9"/>
    <w:semiHidden/>
    <w:rsid w:val="00344417"/>
    <w:rPr>
      <w:rFonts w:asciiTheme="majorHAnsi" w:eastAsiaTheme="majorEastAsia" w:hAnsiTheme="majorHAnsi" w:cstheme="majorBidi"/>
      <w:i/>
      <w:iCs/>
      <w:color w:val="00A3DB"/>
      <w:sz w:val="21"/>
      <w:szCs w:val="21"/>
    </w:rPr>
  </w:style>
  <w:style w:type="paragraph" w:styleId="Titel">
    <w:name w:val="Title"/>
    <w:basedOn w:val="Standard"/>
    <w:next w:val="Standard"/>
    <w:link w:val="TitelZchn"/>
    <w:uiPriority w:val="10"/>
    <w:qFormat/>
    <w:rsid w:val="00344417"/>
    <w:pPr>
      <w:contextualSpacing/>
    </w:pPr>
    <w:rPr>
      <w:rFonts w:asciiTheme="majorHAnsi" w:eastAsiaTheme="majorEastAsia" w:hAnsiTheme="majorHAnsi" w:cstheme="majorBidi"/>
      <w:color w:val="502C69"/>
      <w:spacing w:val="-10"/>
      <w:kern w:val="28"/>
      <w:sz w:val="56"/>
      <w:szCs w:val="56"/>
    </w:rPr>
  </w:style>
  <w:style w:type="character" w:customStyle="1" w:styleId="TitelZchn">
    <w:name w:val="Titel Zchn"/>
    <w:basedOn w:val="Absatz-Standardschriftart"/>
    <w:link w:val="Titel"/>
    <w:uiPriority w:val="10"/>
    <w:rsid w:val="00344417"/>
    <w:rPr>
      <w:rFonts w:asciiTheme="majorHAnsi" w:eastAsiaTheme="majorEastAsia" w:hAnsiTheme="majorHAnsi" w:cstheme="majorBidi"/>
      <w:color w:val="502C69"/>
      <w:spacing w:val="-10"/>
      <w:kern w:val="28"/>
      <w:sz w:val="56"/>
      <w:szCs w:val="56"/>
    </w:rPr>
  </w:style>
  <w:style w:type="paragraph" w:styleId="Textkrper">
    <w:name w:val="Body Text"/>
    <w:basedOn w:val="Standard"/>
    <w:link w:val="TextkrperZchn"/>
    <w:autoRedefine/>
    <w:uiPriority w:val="99"/>
    <w:unhideWhenUsed/>
    <w:qFormat/>
    <w:rsid w:val="00B9435C"/>
    <w:pPr>
      <w:spacing w:after="120"/>
    </w:pPr>
  </w:style>
  <w:style w:type="character" w:customStyle="1" w:styleId="TextkrperZchn">
    <w:name w:val="Textkörper Zchn"/>
    <w:basedOn w:val="Absatz-Standardschriftart"/>
    <w:link w:val="Textkrper"/>
    <w:uiPriority w:val="99"/>
    <w:rsid w:val="00B9435C"/>
    <w:rPr>
      <w:sz w:val="22"/>
    </w:rPr>
  </w:style>
  <w:style w:type="paragraph" w:styleId="Umschlagadresse">
    <w:name w:val="envelope address"/>
    <w:basedOn w:val="Standard"/>
    <w:uiPriority w:val="99"/>
    <w:unhideWhenUsed/>
    <w:qFormat/>
    <w:rsid w:val="0035044F"/>
    <w:pPr>
      <w:framePr w:w="4320" w:h="2160" w:hRule="exact" w:hSpace="141" w:wrap="auto" w:hAnchor="page" w:xAlign="center" w:yAlign="bottom"/>
      <w:ind w:left="1"/>
    </w:pPr>
    <w:rPr>
      <w:rFonts w:eastAsiaTheme="majorEastAsia" w:cs="Times New Roman (Überschriften"/>
      <w:color w:val="7030A0"/>
      <w:sz w:val="15"/>
    </w:rPr>
  </w:style>
  <w:style w:type="paragraph" w:styleId="Umschlagabsenderadresse">
    <w:name w:val="envelope return"/>
    <w:basedOn w:val="Standard"/>
    <w:uiPriority w:val="99"/>
    <w:unhideWhenUsed/>
    <w:rsid w:val="00A668C4"/>
    <w:rPr>
      <w:rFonts w:asciiTheme="majorHAnsi" w:eastAsiaTheme="majorEastAsia" w:hAnsiTheme="majorHAnsi" w:cstheme="majorBidi"/>
      <w:sz w:val="20"/>
      <w:szCs w:val="20"/>
    </w:rPr>
  </w:style>
  <w:style w:type="paragraph" w:styleId="Untertitel">
    <w:name w:val="Subtitle"/>
    <w:basedOn w:val="Standard"/>
    <w:next w:val="Standard"/>
    <w:link w:val="UntertitelZchn"/>
    <w:uiPriority w:val="11"/>
    <w:qFormat/>
    <w:rsid w:val="00DE6292"/>
    <w:pPr>
      <w:numPr>
        <w:ilvl w:val="1"/>
      </w:numPr>
      <w:spacing w:after="160"/>
    </w:pPr>
    <w:rPr>
      <w:rFonts w:eastAsiaTheme="minorEastAsia"/>
      <w:color w:val="7030A0"/>
      <w:spacing w:val="15"/>
      <w:szCs w:val="22"/>
    </w:rPr>
  </w:style>
  <w:style w:type="character" w:customStyle="1" w:styleId="UntertitelZchn">
    <w:name w:val="Untertitel Zchn"/>
    <w:basedOn w:val="Absatz-Standardschriftart"/>
    <w:link w:val="Untertitel"/>
    <w:uiPriority w:val="11"/>
    <w:rsid w:val="00DE6292"/>
    <w:rPr>
      <w:rFonts w:eastAsiaTheme="minorEastAsia"/>
      <w:color w:val="7030A0"/>
      <w:spacing w:val="15"/>
      <w:sz w:val="22"/>
      <w:szCs w:val="22"/>
    </w:rPr>
  </w:style>
  <w:style w:type="table" w:customStyle="1" w:styleId="Tabellenraster4">
    <w:name w:val="Tabellenraster4"/>
    <w:basedOn w:val="NormaleTabelle"/>
    <w:next w:val="Tabellenraster"/>
    <w:uiPriority w:val="39"/>
    <w:rsid w:val="00FE1E8B"/>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FE1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kirchberger\Desktop\Briefkopf%20Robert%20Kirchberger%202021.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B2010-E7D0-4CAC-8F14-D340EA21A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C:\Users\robert.kirchberger\Desktop\Briefkopf Robert Kirchberger 2021.dotx</Template>
  <TotalTime>0</TotalTime>
  <Pages>2</Pages>
  <Words>334</Words>
  <Characters>2111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2441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Kirchberger (Jugendhilfe Oberbayern)</dc:creator>
  <cp:keywords/>
  <dc:description/>
  <cp:lastModifiedBy>Office1004</cp:lastModifiedBy>
  <cp:revision>2</cp:revision>
  <cp:lastPrinted>2021-06-09T10:28:00Z</cp:lastPrinted>
  <dcterms:created xsi:type="dcterms:W3CDTF">2024-04-17T13:12:00Z</dcterms:created>
  <dcterms:modified xsi:type="dcterms:W3CDTF">2024-04-17T13:12:00Z</dcterms:modified>
  <cp:category/>
</cp:coreProperties>
</file>